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42" w:rsidRDefault="0057728B" w:rsidP="0001531C">
      <w:pPr>
        <w:spacing w:after="0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896320" behindDoc="0" locked="0" layoutInCell="1" allowOverlap="1" wp14:anchorId="6147660F" wp14:editId="0B232711">
            <wp:simplePos x="0" y="0"/>
            <wp:positionH relativeFrom="column">
              <wp:posOffset>1748790</wp:posOffset>
            </wp:positionH>
            <wp:positionV relativeFrom="paragraph">
              <wp:posOffset>-69850</wp:posOffset>
            </wp:positionV>
            <wp:extent cx="5057775" cy="94297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 مع المؤسسات.JPG"/>
                    <pic:cNvPicPr/>
                  </pic:nvPicPr>
                  <pic:blipFill rotWithShape="1"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7"/>
                    <a:stretch/>
                  </pic:blipFill>
                  <pic:spPr bwMode="auto">
                    <a:xfrm>
                      <a:off x="0" y="0"/>
                      <a:ext cx="50577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A46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61F96A" wp14:editId="35AA4C8C">
                <wp:simplePos x="0" y="0"/>
                <wp:positionH relativeFrom="column">
                  <wp:posOffset>91440</wp:posOffset>
                </wp:positionH>
                <wp:positionV relativeFrom="paragraph">
                  <wp:posOffset>-40640</wp:posOffset>
                </wp:positionV>
                <wp:extent cx="1647825" cy="990600"/>
                <wp:effectExtent l="0" t="0" r="952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042" w:rsidRDefault="00CE3042" w:rsidP="000D1C41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  <w:r w:rsidRPr="00242B5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السيد الأستاذ</w:t>
                            </w:r>
                            <w:r w:rsidRPr="00242B5D"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: جمال بادو</w:t>
                            </w:r>
                          </w:p>
                          <w:p w:rsidR="00CE3042" w:rsidRDefault="00CE3042" w:rsidP="006C0485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  <w:r w:rsidRPr="00242B5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رقم التأجير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  : </w:t>
                            </w:r>
                            <w:r w:rsidR="006C0485">
                              <w:rPr>
                                <w:rFonts w:hint="cs"/>
                                <w:rtl/>
                                <w:lang w:bidi="ar-MA"/>
                              </w:rPr>
                              <w:t>&amp;&amp;&amp;&amp;&amp;&amp;&amp;</w:t>
                            </w:r>
                          </w:p>
                          <w:p w:rsidR="00CE3042" w:rsidRDefault="00CE3042" w:rsidP="00035CF7">
                            <w:pPr>
                              <w:bidi/>
                              <w:spacing w:after="0"/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242B5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المستوى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  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BD1A0E">
                              <w:rPr>
                                <w:rFonts w:hint="cs"/>
                                <w:rtl/>
                                <w:lang w:bidi="ar-MA"/>
                              </w:rPr>
                              <w:t>الثاني</w:t>
                            </w:r>
                            <w:r w:rsidR="000A2DAA"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035CF7">
                              <w:rPr>
                                <w:rFonts w:hint="cs"/>
                                <w:rtl/>
                                <w:lang w:bidi="ar-MA"/>
                              </w:rPr>
                              <w:t>ال</w:t>
                            </w:r>
                            <w:r w:rsidR="000A2DAA">
                              <w:rPr>
                                <w:rFonts w:hint="cs"/>
                                <w:rtl/>
                                <w:lang w:bidi="ar-MA"/>
                              </w:rPr>
                              <w:t>ابتدائي</w:t>
                            </w:r>
                          </w:p>
                          <w:p w:rsidR="00CE3042" w:rsidRPr="00242B5D" w:rsidRDefault="00CE3042" w:rsidP="00613B52">
                            <w:pPr>
                              <w:bidi/>
                              <w:jc w:val="center"/>
                              <w:rPr>
                                <w:lang w:bidi="ar-MA"/>
                              </w:rPr>
                            </w:pPr>
                            <w:r w:rsidRPr="00F2300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 xml:space="preserve">السنة </w:t>
                            </w:r>
                            <w:proofErr w:type="gramStart"/>
                            <w:r w:rsidRPr="00F23004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الدراسية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:</w:t>
                            </w:r>
                            <w:proofErr w:type="gramEnd"/>
                            <w:r w:rsidR="00514CE6"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13B52">
                              <w:rPr>
                                <w:lang w:bidi="ar-MA"/>
                              </w:rPr>
                              <w:t>2018</w:t>
                            </w:r>
                            <w:r w:rsidR="00514CE6">
                              <w:rPr>
                                <w:rFonts w:hint="cs"/>
                                <w:rtl/>
                                <w:lang w:bidi="ar-MA"/>
                              </w:rPr>
                              <w:t>**</w:t>
                            </w:r>
                            <w:r w:rsidR="00613B52">
                              <w:rPr>
                                <w:lang w:bidi="ar-MA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2pt;margin-top:-3.2pt;width:129.7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" stroked="f">
                <v:textbox>
                  <w:txbxContent>
                    <w:p w:rsidR="00CE3042" w:rsidRDefault="00CE3042" w:rsidP="000D1C41">
                      <w:pPr>
                        <w:bidi/>
                        <w:spacing w:after="0"/>
                        <w:jc w:val="center"/>
                        <w:rPr>
                          <w:rtl/>
                          <w:lang w:bidi="ar-MA"/>
                        </w:rPr>
                      </w:pPr>
                      <w:r w:rsidRPr="00242B5D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MA"/>
                        </w:rPr>
                        <w:t>السيد الأستاذ</w:t>
                      </w:r>
                      <w:r w:rsidRPr="00242B5D">
                        <w:rPr>
                          <w:rFonts w:hint="cs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: جمال بادو</w:t>
                      </w:r>
                    </w:p>
                    <w:p w:rsidR="00CE3042" w:rsidRDefault="00CE3042" w:rsidP="006C0485">
                      <w:pPr>
                        <w:bidi/>
                        <w:spacing w:after="0"/>
                        <w:jc w:val="center"/>
                        <w:rPr>
                          <w:rtl/>
                          <w:lang w:bidi="ar-MA"/>
                        </w:rPr>
                      </w:pPr>
                      <w:r w:rsidRPr="00242B5D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MA"/>
                        </w:rPr>
                        <w:t>رقم التأجير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  : </w:t>
                      </w:r>
                      <w:r w:rsidR="006C0485">
                        <w:rPr>
                          <w:rFonts w:hint="cs"/>
                          <w:rtl/>
                          <w:lang w:bidi="ar-MA"/>
                        </w:rPr>
                        <w:t>&amp;&amp;&amp;&amp;&amp;&amp;&amp;</w:t>
                      </w:r>
                    </w:p>
                    <w:p w:rsidR="00CE3042" w:rsidRDefault="00CE3042" w:rsidP="00035CF7">
                      <w:pPr>
                        <w:bidi/>
                        <w:spacing w:after="0"/>
                        <w:jc w:val="center"/>
                        <w:rPr>
                          <w:rtl/>
                          <w:lang w:bidi="ar-MA"/>
                        </w:rPr>
                      </w:pPr>
                      <w:proofErr w:type="gramStart"/>
                      <w:r w:rsidRPr="00242B5D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MA"/>
                        </w:rPr>
                        <w:t>المستوى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  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</w:t>
                      </w:r>
                      <w:r w:rsidR="00BD1A0E">
                        <w:rPr>
                          <w:rFonts w:hint="cs"/>
                          <w:rtl/>
                          <w:lang w:bidi="ar-MA"/>
                        </w:rPr>
                        <w:t>الثاني</w:t>
                      </w:r>
                      <w:r w:rsidR="000A2DAA">
                        <w:rPr>
                          <w:rFonts w:hint="cs"/>
                          <w:rtl/>
                          <w:lang w:bidi="ar-MA"/>
                        </w:rPr>
                        <w:t xml:space="preserve"> </w:t>
                      </w:r>
                      <w:r w:rsidR="00035CF7">
                        <w:rPr>
                          <w:rFonts w:hint="cs"/>
                          <w:rtl/>
                          <w:lang w:bidi="ar-MA"/>
                        </w:rPr>
                        <w:t>ال</w:t>
                      </w:r>
                      <w:r w:rsidR="000A2DAA">
                        <w:rPr>
                          <w:rFonts w:hint="cs"/>
                          <w:rtl/>
                          <w:lang w:bidi="ar-MA"/>
                        </w:rPr>
                        <w:t>ابتدائي</w:t>
                      </w:r>
                    </w:p>
                    <w:p w:rsidR="00CE3042" w:rsidRPr="00242B5D" w:rsidRDefault="00CE3042" w:rsidP="00613B52">
                      <w:pPr>
                        <w:bidi/>
                        <w:jc w:val="center"/>
                        <w:rPr>
                          <w:lang w:bidi="ar-MA"/>
                        </w:rPr>
                      </w:pPr>
                      <w:r w:rsidRPr="00F2300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MA"/>
                        </w:rPr>
                        <w:t xml:space="preserve">السنة </w:t>
                      </w:r>
                      <w:proofErr w:type="gramStart"/>
                      <w:r w:rsidRPr="00F23004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MA"/>
                        </w:rPr>
                        <w:t>الدراسية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:</w:t>
                      </w:r>
                      <w:proofErr w:type="gramEnd"/>
                      <w:r w:rsidR="00514CE6">
                        <w:rPr>
                          <w:rFonts w:hint="cs"/>
                          <w:rtl/>
                          <w:lang w:bidi="ar-MA"/>
                        </w:rPr>
                        <w:t xml:space="preserve"> </w:t>
                      </w:r>
                      <w:r w:rsidR="00613B52">
                        <w:rPr>
                          <w:lang w:bidi="ar-MA"/>
                        </w:rPr>
                        <w:t>2018</w:t>
                      </w:r>
                      <w:r w:rsidR="00514CE6">
                        <w:rPr>
                          <w:rFonts w:hint="cs"/>
                          <w:rtl/>
                          <w:lang w:bidi="ar-MA"/>
                        </w:rPr>
                        <w:t>**</w:t>
                      </w:r>
                      <w:r w:rsidR="00613B52">
                        <w:rPr>
                          <w:lang w:bidi="ar-M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CA4952" w:rsidRDefault="00CA4952" w:rsidP="008412BC">
      <w:pPr>
        <w:spacing w:after="0"/>
        <w:jc w:val="center"/>
        <w:rPr>
          <w:b/>
          <w:bCs/>
          <w:sz w:val="32"/>
          <w:szCs w:val="32"/>
        </w:rPr>
      </w:pPr>
    </w:p>
    <w:p w:rsidR="002C74E3" w:rsidRDefault="002C74E3" w:rsidP="008412BC">
      <w:pPr>
        <w:spacing w:after="0"/>
        <w:jc w:val="center"/>
        <w:rPr>
          <w:b/>
          <w:bCs/>
          <w:sz w:val="32"/>
          <w:szCs w:val="32"/>
        </w:rPr>
      </w:pPr>
    </w:p>
    <w:p w:rsidR="00E62619" w:rsidRDefault="0052480E" w:rsidP="008412BC">
      <w:pPr>
        <w:spacing w:after="0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noProof/>
          <w:rtl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style="position:absolute;left:0;text-align:left;margin-left:156.3pt;margin-top:5.2pt;width:198.15pt;height:53pt;z-index:251747840" adj="5665" fillcolor="black">
            <v:fill r:id="rId10" o:title=""/>
            <v:stroke r:id="rId10" o:title=""/>
            <v:shadow color="#868686"/>
            <v:textpath style="font-family:&quot;Impact&quot;;font-size:18pt;v-text-kern:t" trim="t" fitpath="t" xscale="f" string="جدول الحصص"/>
            <w10:wrap type="square"/>
          </v:shape>
        </w:pict>
      </w:r>
    </w:p>
    <w:p w:rsidR="00FA01E1" w:rsidRPr="002C74E3" w:rsidRDefault="00FA01E1" w:rsidP="008412BC">
      <w:pPr>
        <w:spacing w:after="0"/>
        <w:jc w:val="center"/>
        <w:rPr>
          <w:sz w:val="28"/>
          <w:szCs w:val="28"/>
        </w:rPr>
      </w:pPr>
    </w:p>
    <w:p w:rsidR="00FA01E1" w:rsidRDefault="00FA01E1" w:rsidP="008412BC">
      <w:pPr>
        <w:spacing w:after="0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XSpec="center" w:tblpY="12"/>
        <w:bidiVisual/>
        <w:tblW w:w="1091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80" w:firstRow="0" w:lastRow="0" w:firstColumn="1" w:lastColumn="1" w:noHBand="1" w:noVBand="0"/>
      </w:tblPr>
      <w:tblGrid>
        <w:gridCol w:w="283"/>
        <w:gridCol w:w="426"/>
        <w:gridCol w:w="141"/>
        <w:gridCol w:w="426"/>
        <w:gridCol w:w="708"/>
        <w:gridCol w:w="426"/>
        <w:gridCol w:w="425"/>
        <w:gridCol w:w="709"/>
        <w:gridCol w:w="425"/>
        <w:gridCol w:w="283"/>
        <w:gridCol w:w="851"/>
        <w:gridCol w:w="425"/>
        <w:gridCol w:w="142"/>
        <w:gridCol w:w="850"/>
        <w:gridCol w:w="567"/>
        <w:gridCol w:w="142"/>
        <w:gridCol w:w="284"/>
        <w:gridCol w:w="283"/>
        <w:gridCol w:w="709"/>
        <w:gridCol w:w="283"/>
        <w:gridCol w:w="426"/>
        <w:gridCol w:w="1275"/>
        <w:gridCol w:w="426"/>
      </w:tblGrid>
      <w:tr w:rsidR="00AC4450" w:rsidRPr="001834A6" w:rsidTr="006F0D61">
        <w:trPr>
          <w:gridBefore w:val="1"/>
          <w:wBefore w:w="283" w:type="dxa"/>
          <w:cantSplit/>
          <w:trHeight w:val="35"/>
        </w:trPr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4450" w:rsidRPr="00792CDB" w:rsidRDefault="00792CDB" w:rsidP="00792CDB">
            <w:pPr>
              <w:tabs>
                <w:tab w:val="left" w:pos="1187"/>
              </w:tabs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rtl/>
                <w:lang w:bidi="ar-MA"/>
              </w:rPr>
            </w:pPr>
            <w:r w:rsidRPr="00792CDB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ar-MA"/>
              </w:rPr>
              <w:t>التوقيت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AC4450" w:rsidRPr="00FA01E1" w:rsidRDefault="00AC4450" w:rsidP="00D73B3C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rtl/>
                <w:lang w:bidi="ar-MA"/>
              </w:rPr>
            </w:pPr>
            <w:r w:rsidRPr="00FA01E1">
              <w:rPr>
                <w:rFonts w:ascii="Times New Roman" w:hAnsi="Times New Roman" w:cs="Times New Roman" w:hint="cs"/>
                <w:b/>
                <w:bCs/>
                <w:i/>
                <w:iCs/>
                <w:sz w:val="14"/>
                <w:szCs w:val="14"/>
                <w:rtl/>
                <w:lang w:bidi="ar-MA"/>
              </w:rPr>
              <w:t>الأو</w:t>
            </w:r>
            <w:r w:rsidRPr="00FA01E1">
              <w:rPr>
                <w:rFonts w:ascii="Times New Roman" w:hAnsi="Times New Roman" w:cs="Times New Roman" w:hint="cs"/>
                <w:b/>
                <w:bCs/>
                <w:i/>
                <w:iCs/>
                <w:sz w:val="18"/>
                <w:szCs w:val="18"/>
                <w:rtl/>
                <w:lang w:bidi="ar-MA"/>
              </w:rPr>
              <w:t>ل</w:t>
            </w:r>
          </w:p>
          <w:p w:rsidR="00AC4450" w:rsidRPr="00B77C21" w:rsidRDefault="00AC4450" w:rsidP="00D73B3C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rtl/>
                <w:lang w:bidi="ar-MA"/>
              </w:rPr>
            </w:pPr>
            <w:r w:rsidRPr="00B77C21">
              <w:rPr>
                <w:rFonts w:ascii="Times New Roman" w:hAnsi="Times New Roman" w:cs="Times New Roman" w:hint="cs"/>
                <w:b/>
                <w:bCs/>
                <w:i/>
                <w:iCs/>
                <w:rtl/>
                <w:lang w:bidi="ar-MA"/>
              </w:rPr>
              <w:t>الاثنين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AC4450" w:rsidRPr="00FA01E1" w:rsidRDefault="00AC4450" w:rsidP="00D73B3C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rtl/>
                <w:lang w:bidi="ar-MA"/>
              </w:rPr>
            </w:pPr>
            <w:r w:rsidRPr="00FA01E1">
              <w:rPr>
                <w:rFonts w:ascii="Times New Roman" w:hAnsi="Times New Roman" w:cs="Times New Roman" w:hint="cs"/>
                <w:b/>
                <w:bCs/>
                <w:i/>
                <w:iCs/>
                <w:sz w:val="14"/>
                <w:szCs w:val="14"/>
                <w:rtl/>
                <w:lang w:bidi="ar-MA"/>
              </w:rPr>
              <w:t>الثاني</w:t>
            </w:r>
          </w:p>
          <w:p w:rsidR="00AC4450" w:rsidRPr="00B77C21" w:rsidRDefault="00AC4450" w:rsidP="00D73B3C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rtl/>
                <w:lang w:bidi="ar-MA"/>
              </w:rPr>
            </w:pPr>
            <w:r w:rsidRPr="00B77C21">
              <w:rPr>
                <w:rFonts w:ascii="Times New Roman" w:hAnsi="Times New Roman" w:cs="Times New Roman" w:hint="cs"/>
                <w:b/>
                <w:bCs/>
                <w:i/>
                <w:iCs/>
                <w:rtl/>
                <w:lang w:bidi="ar-MA"/>
              </w:rPr>
              <w:t>الثلاثاء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C4BC96"/>
            <w:vAlign w:val="center"/>
          </w:tcPr>
          <w:p w:rsidR="00AC4450" w:rsidRPr="00FA01E1" w:rsidRDefault="00AC4450" w:rsidP="00D73B3C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rtl/>
                <w:lang w:bidi="ar-MA"/>
              </w:rPr>
            </w:pPr>
            <w:r w:rsidRPr="00FA01E1">
              <w:rPr>
                <w:rFonts w:ascii="Times New Roman" w:hAnsi="Times New Roman" w:cs="Times New Roman" w:hint="cs"/>
                <w:b/>
                <w:bCs/>
                <w:i/>
                <w:iCs/>
                <w:sz w:val="14"/>
                <w:szCs w:val="14"/>
                <w:rtl/>
                <w:lang w:bidi="ar-MA"/>
              </w:rPr>
              <w:t>الثالث</w:t>
            </w:r>
          </w:p>
          <w:p w:rsidR="00AC4450" w:rsidRPr="00B77C21" w:rsidRDefault="00AC4450" w:rsidP="00D73B3C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rtl/>
                <w:lang w:bidi="ar-MA"/>
              </w:rPr>
            </w:pPr>
            <w:r w:rsidRPr="00B77C21">
              <w:rPr>
                <w:rFonts w:ascii="Times New Roman" w:hAnsi="Times New Roman" w:cs="Times New Roman" w:hint="cs"/>
                <w:b/>
                <w:bCs/>
                <w:i/>
                <w:iCs/>
                <w:rtl/>
                <w:lang w:bidi="ar-MA"/>
              </w:rPr>
              <w:t>الأربعاء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AC4450" w:rsidRPr="00FA01E1" w:rsidRDefault="00AC4450" w:rsidP="00D73B3C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rtl/>
                <w:lang w:bidi="ar-MA"/>
              </w:rPr>
            </w:pPr>
            <w:r w:rsidRPr="00FA01E1">
              <w:rPr>
                <w:rFonts w:ascii="Times New Roman" w:hAnsi="Times New Roman" w:cs="Times New Roman" w:hint="cs"/>
                <w:b/>
                <w:bCs/>
                <w:i/>
                <w:iCs/>
                <w:sz w:val="14"/>
                <w:szCs w:val="14"/>
                <w:rtl/>
                <w:lang w:bidi="ar-MA"/>
              </w:rPr>
              <w:t>الرابع</w:t>
            </w:r>
          </w:p>
          <w:p w:rsidR="00AC4450" w:rsidRPr="00B77C21" w:rsidRDefault="00AC4450" w:rsidP="00D73B3C">
            <w:pPr>
              <w:tabs>
                <w:tab w:val="left" w:pos="194"/>
                <w:tab w:val="center" w:pos="701"/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rtl/>
                <w:lang w:bidi="ar-MA"/>
              </w:rPr>
            </w:pPr>
            <w:r w:rsidRPr="00B77C21">
              <w:rPr>
                <w:rFonts w:ascii="Times New Roman" w:hAnsi="Times New Roman" w:cs="Times New Roman" w:hint="cs"/>
                <w:b/>
                <w:bCs/>
                <w:i/>
                <w:iCs/>
                <w:rtl/>
                <w:lang w:bidi="ar-MA"/>
              </w:rPr>
              <w:t>الخميس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AC4450" w:rsidRPr="00FA01E1" w:rsidRDefault="00AC4450" w:rsidP="00D73B3C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rtl/>
                <w:lang w:bidi="ar-MA"/>
              </w:rPr>
            </w:pPr>
            <w:r w:rsidRPr="00FA01E1">
              <w:rPr>
                <w:rFonts w:ascii="Times New Roman" w:hAnsi="Times New Roman" w:cs="Times New Roman" w:hint="cs"/>
                <w:b/>
                <w:bCs/>
                <w:i/>
                <w:iCs/>
                <w:sz w:val="14"/>
                <w:szCs w:val="14"/>
                <w:rtl/>
                <w:lang w:bidi="ar-MA"/>
              </w:rPr>
              <w:t>الخامس</w:t>
            </w:r>
          </w:p>
          <w:p w:rsidR="00AC4450" w:rsidRPr="00B77C21" w:rsidRDefault="00AC4450" w:rsidP="00D73B3C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rtl/>
                <w:lang w:bidi="ar-MA"/>
              </w:rPr>
            </w:pPr>
            <w:r w:rsidRPr="00B77C21">
              <w:rPr>
                <w:rFonts w:ascii="Times New Roman" w:hAnsi="Times New Roman" w:cs="Times New Roman" w:hint="cs"/>
                <w:b/>
                <w:bCs/>
                <w:i/>
                <w:iCs/>
                <w:rtl/>
                <w:lang w:bidi="ar-MA"/>
              </w:rPr>
              <w:t>الجمعة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4BC96"/>
            <w:vAlign w:val="center"/>
          </w:tcPr>
          <w:p w:rsidR="00AC4450" w:rsidRPr="00FA01E1" w:rsidRDefault="00AC4450" w:rsidP="00D73B3C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rtl/>
                <w:lang w:bidi="ar-MA"/>
              </w:rPr>
            </w:pPr>
            <w:r w:rsidRPr="00FA01E1">
              <w:rPr>
                <w:rFonts w:ascii="Times New Roman" w:hAnsi="Times New Roman" w:cs="Times New Roman" w:hint="cs"/>
                <w:b/>
                <w:bCs/>
                <w:i/>
                <w:iCs/>
                <w:sz w:val="14"/>
                <w:szCs w:val="14"/>
                <w:rtl/>
                <w:lang w:bidi="ar-MA"/>
              </w:rPr>
              <w:t>السادس</w:t>
            </w:r>
          </w:p>
          <w:p w:rsidR="00AC4450" w:rsidRPr="00B77C21" w:rsidRDefault="00AC4450" w:rsidP="00D73B3C">
            <w:pPr>
              <w:tabs>
                <w:tab w:val="left" w:pos="1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rtl/>
                <w:lang w:bidi="ar-MA"/>
              </w:rPr>
            </w:pPr>
            <w:r w:rsidRPr="00B77C21">
              <w:rPr>
                <w:rFonts w:ascii="Times New Roman" w:hAnsi="Times New Roman" w:cs="Times New Roman" w:hint="cs"/>
                <w:b/>
                <w:bCs/>
                <w:i/>
                <w:iCs/>
                <w:rtl/>
                <w:lang w:bidi="ar-MA"/>
              </w:rPr>
              <w:t>السبت</w:t>
            </w:r>
          </w:p>
        </w:tc>
      </w:tr>
      <w:tr w:rsidR="001D7C76" w:rsidRPr="001834A6" w:rsidTr="006F0D61">
        <w:trPr>
          <w:trHeight w:val="34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D7C76" w:rsidRPr="001834A6" w:rsidRDefault="001D7C76" w:rsidP="001D7C76">
            <w:pPr>
              <w:tabs>
                <w:tab w:val="left" w:pos="1187"/>
              </w:tabs>
              <w:bidi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>الحصص</w:t>
            </w:r>
            <w:proofErr w:type="gramEnd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الصباحية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76" w:rsidRPr="00A05AC5" w:rsidRDefault="001D7C76" w:rsidP="001D7C76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A05AC5">
              <w:rPr>
                <w:rFonts w:hint="cs"/>
                <w:b/>
                <w:bCs/>
                <w:sz w:val="14"/>
                <w:szCs w:val="14"/>
                <w:rtl/>
              </w:rPr>
              <w:t>08:00</w:t>
            </w:r>
          </w:p>
          <w:p w:rsidR="001D7C76" w:rsidRPr="00A05AC5" w:rsidRDefault="001D7C76" w:rsidP="001D7C76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1D7C76" w:rsidRPr="00A05AC5" w:rsidRDefault="001D7C76" w:rsidP="001D7C76">
            <w:pPr>
              <w:bidi/>
              <w:spacing w:after="0"/>
              <w:jc w:val="center"/>
              <w:rPr>
                <w:b/>
                <w:bCs/>
                <w:sz w:val="14"/>
                <w:szCs w:val="14"/>
              </w:rPr>
            </w:pPr>
          </w:p>
          <w:p w:rsidR="002146FC" w:rsidRPr="00A05AC5" w:rsidRDefault="002146FC" w:rsidP="002146FC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1D7C76" w:rsidRDefault="001D7C76" w:rsidP="001D7C76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A05AC5" w:rsidRDefault="00A05AC5" w:rsidP="00A05AC5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A05AC5" w:rsidRDefault="00A05AC5" w:rsidP="00A05AC5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A05AC5" w:rsidRPr="00A05AC5" w:rsidRDefault="00A05AC5" w:rsidP="00A05AC5">
            <w:pPr>
              <w:bidi/>
              <w:spacing w:after="0"/>
              <w:rPr>
                <w:b/>
                <w:bCs/>
                <w:sz w:val="14"/>
                <w:szCs w:val="14"/>
                <w:rtl/>
              </w:rPr>
            </w:pPr>
          </w:p>
          <w:p w:rsidR="001D7C76" w:rsidRPr="00A05AC5" w:rsidRDefault="001D7C76" w:rsidP="001D7C76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1D7C76" w:rsidRPr="00A05AC5" w:rsidRDefault="001D7C76" w:rsidP="001D7C76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A05AC5">
              <w:rPr>
                <w:rFonts w:hint="cs"/>
                <w:b/>
                <w:bCs/>
                <w:sz w:val="14"/>
                <w:szCs w:val="14"/>
                <w:rtl/>
              </w:rPr>
              <w:t>10:15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76" w:rsidRPr="001834A6" w:rsidRDefault="001D7C76" w:rsidP="001D7C76">
            <w:pPr>
              <w:tabs>
                <w:tab w:val="left" w:pos="1187"/>
              </w:tabs>
              <w:bidi/>
              <w:spacing w:before="240"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34A6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79646" w:themeFill="accent6"/>
            <w:vAlign w:val="center"/>
          </w:tcPr>
          <w:p w:rsidR="001D7C76" w:rsidRPr="001834A6" w:rsidRDefault="001D7C76" w:rsidP="001D7C76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رياضيات 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BA1747" w:rsidRPr="00BA1747" w:rsidRDefault="00BA1747" w:rsidP="00BA17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C76" w:rsidRPr="001834A6" w:rsidRDefault="001D7C76" w:rsidP="001D7C76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1D7C76" w:rsidRPr="001834A6" w:rsidRDefault="001D7C76" w:rsidP="001D7C76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34A6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79646" w:themeFill="accent6"/>
            <w:vAlign w:val="center"/>
          </w:tcPr>
          <w:p w:rsidR="001D7C76" w:rsidRPr="001834A6" w:rsidRDefault="001D7C76" w:rsidP="001D7C76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رياضيات </w:t>
            </w:r>
            <w:r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1D7C76" w:rsidRPr="001834A6" w:rsidRDefault="001D7C76" w:rsidP="001D7C76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79646" w:themeFill="accent6"/>
            <w:vAlign w:val="center"/>
          </w:tcPr>
          <w:p w:rsidR="001D7C76" w:rsidRDefault="001D7C76" w:rsidP="00D742F6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قراءة </w:t>
            </w:r>
            <w:r w:rsidR="00D742F6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5</w:t>
            </w:r>
          </w:p>
          <w:p w:rsidR="001D7C76" w:rsidRPr="001834A6" w:rsidRDefault="001D7C76" w:rsidP="001D7C76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1B7B12">
              <w:rPr>
                <w:rFonts w:hint="cs"/>
                <w:sz w:val="20"/>
                <w:szCs w:val="20"/>
                <w:rtl/>
              </w:rPr>
              <w:t xml:space="preserve">(نص </w:t>
            </w:r>
            <w:r>
              <w:rPr>
                <w:rFonts w:hint="cs"/>
                <w:sz w:val="20"/>
                <w:szCs w:val="20"/>
                <w:rtl/>
              </w:rPr>
              <w:t>شعري</w:t>
            </w:r>
            <w:r w:rsidRPr="001B7B12">
              <w:rPr>
                <w:rFonts w:hint="cs"/>
                <w:sz w:val="20"/>
                <w:szCs w:val="20"/>
                <w:rtl/>
              </w:rPr>
              <w:t>)</w:t>
            </w: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1D7C76" w:rsidRPr="001834A6" w:rsidRDefault="001D7C76" w:rsidP="001D7C76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7C76" w:rsidRPr="001834A6" w:rsidRDefault="001D7C76" w:rsidP="001D7C76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1D7C76" w:rsidRPr="001834A6" w:rsidRDefault="001D7C76" w:rsidP="001D7C76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1D7C76" w:rsidRPr="001834A6" w:rsidRDefault="001D7C76" w:rsidP="001D7C76">
            <w:pPr>
              <w:spacing w:after="0"/>
              <w:jc w:val="center"/>
              <w:rPr>
                <w:sz w:val="20"/>
                <w:szCs w:val="20"/>
                <w:rtl/>
              </w:rPr>
            </w:pPr>
            <w:r w:rsidRPr="001834A6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</w:tr>
      <w:tr w:rsidR="00875D17" w:rsidRPr="001834A6" w:rsidTr="006F0D61">
        <w:trPr>
          <w:trHeight w:val="423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D17" w:rsidRPr="001834A6" w:rsidRDefault="00875D17" w:rsidP="00875D17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D17" w:rsidRPr="00A05AC5" w:rsidRDefault="00875D17" w:rsidP="00875D17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D17" w:rsidRPr="001834A6" w:rsidRDefault="00875D17" w:rsidP="00875D17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875D17" w:rsidRPr="001834A6" w:rsidRDefault="00875D17" w:rsidP="00467B07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D73B3C"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>Activités orales</w:t>
            </w:r>
            <w:r>
              <w:rPr>
                <w:rFonts w:ascii="Sakkal Majalla,Bold" w:hAnsi="Sakkal Majalla,Bold" w:cs="Sakkal Majalla,Bold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875D17" w:rsidRPr="001834A6" w:rsidRDefault="007C0CE6" w:rsidP="00875D1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D17" w:rsidRPr="001834A6" w:rsidRDefault="00875D17" w:rsidP="00875D17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875D17" w:rsidRPr="00F73D8D" w:rsidRDefault="00875D17" w:rsidP="00792CDB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8"/>
                <w:szCs w:val="18"/>
                <w:vertAlign w:val="subscript"/>
                <w:rtl/>
              </w:rPr>
            </w:pPr>
            <w:r w:rsidRPr="00792CDB">
              <w:rPr>
                <w:rFonts w:hint="cs"/>
                <w:b/>
                <w:bCs/>
                <w:sz w:val="18"/>
                <w:szCs w:val="18"/>
                <w:rtl/>
              </w:rPr>
              <w:t xml:space="preserve">الاستماع </w:t>
            </w:r>
            <w:proofErr w:type="gramStart"/>
            <w:r w:rsidRPr="00792CDB">
              <w:rPr>
                <w:rFonts w:hint="cs"/>
                <w:b/>
                <w:bCs/>
                <w:sz w:val="18"/>
                <w:szCs w:val="18"/>
                <w:rtl/>
              </w:rPr>
              <w:t>والتحدث</w:t>
            </w:r>
            <w:proofErr w:type="gramEnd"/>
            <w:r w:rsidR="00792CDB">
              <w:rPr>
                <w:rFonts w:hint="cs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  <w:r w:rsidR="00B524B5" w:rsidRPr="00F73D8D">
              <w:rPr>
                <w:rFonts w:hint="cs"/>
                <w:b/>
                <w:bCs/>
                <w:sz w:val="18"/>
                <w:szCs w:val="18"/>
                <w:vertAlign w:val="subscript"/>
                <w:rtl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875D17" w:rsidRPr="00F73D8D" w:rsidRDefault="00875D17" w:rsidP="00875D17">
            <w:pPr>
              <w:spacing w:after="0"/>
              <w:jc w:val="center"/>
              <w:rPr>
                <w:sz w:val="18"/>
                <w:szCs w:val="18"/>
                <w:rtl/>
                <w:lang w:bidi="ar-MA"/>
              </w:rPr>
            </w:pPr>
            <w:r w:rsidRPr="00F73D8D">
              <w:rPr>
                <w:rFonts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875D17" w:rsidRPr="00F73D8D" w:rsidRDefault="00875D17" w:rsidP="00875D17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18"/>
                <w:szCs w:val="18"/>
                <w:vertAlign w:val="subscript"/>
                <w:rtl/>
              </w:rPr>
            </w:pPr>
            <w:r w:rsidRPr="00F73D8D">
              <w:rPr>
                <w:rFonts w:ascii="Sakkal Majalla,Bold" w:hAnsi="Sakkal Majalla,Bold" w:cs="Sakkal Majalla,Bold"/>
                <w:b/>
                <w:bCs/>
                <w:sz w:val="18"/>
                <w:szCs w:val="18"/>
              </w:rPr>
              <w:t>Activités orales</w:t>
            </w:r>
            <w:r w:rsidRPr="00F73D8D">
              <w:rPr>
                <w:rFonts w:ascii="Sakkal Majalla,Bold" w:hAnsi="Sakkal Majalla,Bold" w:cs="Sakkal Majalla,Bold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73D8D">
              <w:rPr>
                <w:rFonts w:hint="cs"/>
                <w:b/>
                <w:bCs/>
                <w:sz w:val="18"/>
                <w:szCs w:val="18"/>
                <w:vertAlign w:val="subscript"/>
                <w:rtl/>
              </w:rPr>
              <w:t xml:space="preserve">4  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875D17" w:rsidRPr="00F73D8D" w:rsidRDefault="00875D17" w:rsidP="00875D17">
            <w:pPr>
              <w:spacing w:after="0"/>
              <w:jc w:val="center"/>
              <w:rPr>
                <w:sz w:val="18"/>
                <w:szCs w:val="18"/>
              </w:rPr>
            </w:pPr>
            <w:r w:rsidRPr="00F73D8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75D17" w:rsidRPr="001834A6" w:rsidRDefault="00875D17" w:rsidP="00875D17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E4153" w:rsidRPr="001834A6" w:rsidTr="006F0D61">
        <w:trPr>
          <w:trHeight w:val="415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153" w:rsidRPr="001834A6" w:rsidRDefault="00BE4153" w:rsidP="00BE4153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153" w:rsidRPr="00A05AC5" w:rsidRDefault="00BE4153" w:rsidP="00BE4153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153" w:rsidRPr="001834A6" w:rsidRDefault="00BE4153" w:rsidP="00BE4153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BE4153" w:rsidRPr="00D73B3C" w:rsidRDefault="00BE4153" w:rsidP="00BE4153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</w:rPr>
            </w:pPr>
            <w:r w:rsidRPr="00D73B3C"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>Poésie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BE4153" w:rsidRPr="001834A6" w:rsidRDefault="00BE4153" w:rsidP="00BE4153">
            <w:pPr>
              <w:spacing w:after="0"/>
              <w:jc w:val="center"/>
              <w:rPr>
                <w:sz w:val="16"/>
                <w:szCs w:val="16"/>
                <w:rtl/>
                <w:lang w:bidi="ar-MA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153" w:rsidRPr="001834A6" w:rsidRDefault="00BE4153" w:rsidP="00BE4153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BE4153" w:rsidRPr="001834A6" w:rsidRDefault="00BE4153" w:rsidP="00467B07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D73B3C"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>Activités orales</w:t>
            </w:r>
            <w:r w:rsidR="00875D17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3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 xml:space="preserve">  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BE4153" w:rsidRPr="001834A6" w:rsidRDefault="00BE4153" w:rsidP="00BE415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BE4153" w:rsidRPr="00875D17" w:rsidRDefault="00875D17" w:rsidP="00F73D8D">
            <w:pPr>
              <w:tabs>
                <w:tab w:val="left" w:pos="1187"/>
              </w:tabs>
              <w:spacing w:after="0"/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  <w:vertAlign w:val="subscript"/>
                <w:rtl/>
                <w:lang w:bidi="ar-MA"/>
              </w:rPr>
            </w:pPr>
            <w:r w:rsidRPr="00875D17"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>Copie</w:t>
            </w:r>
            <w:r w:rsidRPr="00875D17">
              <w:rPr>
                <w:rFonts w:ascii="Sakkal Majalla,Bold" w:hAnsi="Sakkal Majalla,Bold" w:cs="Sakkal Majalla,Bold" w:hint="cs"/>
                <w:b/>
                <w:bCs/>
                <w:sz w:val="16"/>
                <w:szCs w:val="16"/>
                <w:rtl/>
              </w:rPr>
              <w:t>/</w:t>
            </w:r>
            <w:r w:rsidRPr="00875D17"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 xml:space="preserve"> </w:t>
            </w:r>
            <w:r w:rsidR="00F73D8D"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>Dicté</w:t>
            </w:r>
            <w:r w:rsidRPr="00875D17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1</w:t>
            </w:r>
            <w:r w:rsidR="00F73D8D">
              <w:rPr>
                <w:rFonts w:asciiTheme="minorHAnsi" w:hAnsiTheme="minorHAnsi" w:cstheme="minorBidi" w:hint="cs"/>
                <w:b/>
                <w:bCs/>
                <w:sz w:val="16"/>
                <w:szCs w:val="16"/>
                <w:vertAlign w:val="subscript"/>
                <w:rtl/>
                <w:lang w:bidi="ar-MA"/>
              </w:rPr>
              <w:t xml:space="preserve">  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BE4153" w:rsidRPr="001834A6" w:rsidRDefault="0026747C" w:rsidP="00BE415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E4153" w:rsidRPr="001834A6" w:rsidRDefault="00BE4153" w:rsidP="00BE4153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53C01" w:rsidRPr="001834A6" w:rsidTr="006F0D61">
        <w:trPr>
          <w:trHeight w:val="406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A05AC5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285BEE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  <w:lang w:bidi="ar-MA"/>
              </w:rPr>
            </w:pPr>
            <w:r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أمازيغية </w:t>
            </w:r>
            <w:r w:rsidRPr="00071091"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85BEE">
              <w:rPr>
                <w:rFonts w:ascii="Amazigh tifinagh Yugurten" w:hAnsi="Amazigh tifinagh Yugurten"/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rFonts w:ascii="Amazigh tifinagh Yugurten" w:hAnsi="Amazigh tifinagh Yugurten" w:hint="cs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7C0CE6" w:rsidP="00553C0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285BEE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b/>
                <w:bCs/>
                <w:sz w:val="20"/>
                <w:szCs w:val="20"/>
              </w:rPr>
              <w:t>Ecriture</w:t>
            </w:r>
            <w:r w:rsidR="00553C01" w:rsidRPr="00071091"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53C01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312B94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FA4CF7">
              <w:rPr>
                <w:rFonts w:hint="cs"/>
                <w:b/>
                <w:bCs/>
                <w:sz w:val="16"/>
                <w:szCs w:val="16"/>
                <w:rtl/>
              </w:rPr>
              <w:t>تز</w:t>
            </w:r>
            <w:r w:rsidRPr="00FA4CF7">
              <w:rPr>
                <w:rFonts w:hint="cs"/>
                <w:b/>
                <w:bCs/>
                <w:sz w:val="14"/>
                <w:szCs w:val="14"/>
                <w:rtl/>
              </w:rPr>
              <w:t>كية/اقتداء/</w:t>
            </w:r>
            <w:r w:rsidR="00312B94">
              <w:rPr>
                <w:b/>
                <w:bCs/>
                <w:sz w:val="14"/>
                <w:szCs w:val="14"/>
              </w:rPr>
              <w:t xml:space="preserve"> </w:t>
            </w:r>
            <w:r w:rsidRPr="00FA4CF7">
              <w:rPr>
                <w:rFonts w:hint="cs"/>
                <w:b/>
                <w:bCs/>
                <w:sz w:val="14"/>
                <w:szCs w:val="14"/>
                <w:rtl/>
              </w:rPr>
              <w:t>استجابة</w:t>
            </w:r>
            <w:r w:rsidRPr="00FA4CF7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  <w:r w:rsidRPr="00FA4CF7">
              <w:rPr>
                <w:rFonts w:hint="cs"/>
                <w:b/>
                <w:bCs/>
                <w:sz w:val="14"/>
                <w:szCs w:val="14"/>
                <w:rtl/>
              </w:rPr>
              <w:t>حكمة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03CB9">
              <w:rPr>
                <w:rFonts w:hint="cs"/>
                <w:b/>
                <w:bCs/>
                <w:sz w:val="18"/>
                <w:szCs w:val="18"/>
                <w:vertAlign w:val="superscript"/>
                <w:rtl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834A6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53C01" w:rsidRPr="001834A6" w:rsidTr="00A05AC5"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553C01" w:rsidRPr="00A05AC5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A05AC5">
              <w:rPr>
                <w:rFonts w:hint="cs"/>
                <w:b/>
                <w:bCs/>
                <w:sz w:val="14"/>
                <w:szCs w:val="14"/>
                <w:rtl/>
              </w:rPr>
              <w:t>15 د</w:t>
            </w:r>
          </w:p>
        </w:tc>
        <w:tc>
          <w:tcPr>
            <w:tcW w:w="10065" w:type="dxa"/>
            <w:gridSpan w:val="20"/>
            <w:tcBorders>
              <w:left w:val="single" w:sz="12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53C01" w:rsidRPr="00B43A4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B43A46">
              <w:rPr>
                <w:rFonts w:hint="cs"/>
                <w:b/>
                <w:bCs/>
                <w:sz w:val="16"/>
                <w:szCs w:val="16"/>
                <w:rtl/>
              </w:rPr>
              <w:t>فتـــــــرة</w:t>
            </w:r>
            <w:proofErr w:type="gramEnd"/>
            <w:r w:rsidRPr="00B43A46">
              <w:rPr>
                <w:rFonts w:hint="cs"/>
                <w:b/>
                <w:bCs/>
                <w:sz w:val="16"/>
                <w:szCs w:val="16"/>
                <w:rtl/>
              </w:rPr>
              <w:t xml:space="preserve"> استـــــــــــــــــراحـــــــــــــــــــــــــــــــــــــة</w:t>
            </w:r>
          </w:p>
        </w:tc>
      </w:tr>
      <w:tr w:rsidR="00553C01" w:rsidRPr="001834A6" w:rsidTr="006F0D61">
        <w:trPr>
          <w:trHeight w:val="349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A05AC5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A05AC5">
              <w:rPr>
                <w:rFonts w:hint="cs"/>
                <w:b/>
                <w:bCs/>
                <w:sz w:val="14"/>
                <w:szCs w:val="14"/>
                <w:rtl/>
              </w:rPr>
              <w:t>10:30</w:t>
            </w:r>
          </w:p>
          <w:p w:rsidR="00553C01" w:rsidRPr="00A05AC5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A05AC5" w:rsidRDefault="00A05AC5" w:rsidP="00A05AC5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A05AC5" w:rsidRDefault="00A05AC5" w:rsidP="00A05AC5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A05AC5" w:rsidRDefault="00A05AC5" w:rsidP="00A05AC5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A05AC5" w:rsidRPr="00A05AC5" w:rsidRDefault="00A05AC5" w:rsidP="00A05AC5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bidi/>
              <w:spacing w:after="0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A05AC5">
              <w:rPr>
                <w:rFonts w:hint="cs"/>
                <w:b/>
                <w:bCs/>
                <w:sz w:val="14"/>
                <w:szCs w:val="14"/>
                <w:rtl/>
              </w:rPr>
              <w:t>12:45</w:t>
            </w:r>
          </w:p>
        </w:tc>
        <w:tc>
          <w:tcPr>
            <w:tcW w:w="156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53C01" w:rsidRPr="001834A6" w:rsidRDefault="00553C01" w:rsidP="00553C01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  <w:r w:rsidRPr="001834A6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الاستماع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والتحدث</w:t>
            </w:r>
            <w:proofErr w:type="gramEnd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rtl/>
                <w:lang w:bidi="ar-M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  <w:lang w:bidi="ar-MA"/>
              </w:rPr>
            </w:pPr>
            <w:r w:rsidRPr="001834A6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قراءة </w:t>
            </w:r>
            <w:r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1B7B12">
              <w:rPr>
                <w:rFonts w:hint="cs"/>
                <w:sz w:val="20"/>
                <w:szCs w:val="20"/>
                <w:rtl/>
              </w:rPr>
              <w:t xml:space="preserve">(نص </w:t>
            </w:r>
            <w:r>
              <w:rPr>
                <w:rFonts w:hint="cs"/>
                <w:sz w:val="20"/>
                <w:szCs w:val="20"/>
                <w:rtl/>
              </w:rPr>
              <w:t>شعري</w:t>
            </w:r>
            <w:r w:rsidRPr="001B7B12">
              <w:rPr>
                <w:rFonts w:hint="cs"/>
                <w:sz w:val="20"/>
                <w:szCs w:val="20"/>
                <w:rtl/>
              </w:rPr>
              <w:t>)</w:t>
            </w: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9A5ACE" w:rsidRDefault="009A5ACE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كتابة:  </w:t>
            </w:r>
            <w:r>
              <w:rPr>
                <w:rFonts w:hint="cs"/>
                <w:sz w:val="20"/>
                <w:szCs w:val="20"/>
                <w:vertAlign w:val="subscript"/>
                <w:rtl/>
              </w:rPr>
              <w:t>3</w:t>
            </w:r>
          </w:p>
          <w:p w:rsidR="00553C01" w:rsidRPr="001834A6" w:rsidRDefault="009A5ACE" w:rsidP="009A5ACE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إنتاج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كتابي</w:t>
            </w:r>
            <w:r w:rsidR="00553C01" w:rsidRPr="001834A6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34A6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</w:tr>
      <w:tr w:rsidR="00553C01" w:rsidRPr="001834A6" w:rsidTr="006F0D61">
        <w:trPr>
          <w:trHeight w:val="417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قراءة 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2</w:t>
            </w:r>
          </w:p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1B7B12">
              <w:rPr>
                <w:rFonts w:hint="cs"/>
                <w:sz w:val="20"/>
                <w:szCs w:val="20"/>
                <w:rtl/>
              </w:rPr>
              <w:t>(نص وظيفي)</w:t>
            </w: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9A5ACE" w:rsidP="009A5ACE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</w:t>
            </w:r>
            <w:r w:rsidR="00553C01" w:rsidRPr="001834A6">
              <w:rPr>
                <w:rFonts w:hint="cs"/>
                <w:b/>
                <w:bCs/>
                <w:sz w:val="20"/>
                <w:szCs w:val="20"/>
                <w:rtl/>
              </w:rPr>
              <w:t>تابة: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proofErr w:type="gramStart"/>
            <w:r w:rsidR="00553C01">
              <w:rPr>
                <w:rFonts w:hint="cs"/>
                <w:sz w:val="20"/>
                <w:szCs w:val="20"/>
                <w:rtl/>
              </w:rPr>
              <w:t>إملاء</w:t>
            </w:r>
            <w:proofErr w:type="gramEnd"/>
            <w:r w:rsidR="00553C01" w:rsidRPr="001834A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B524B5">
              <w:rPr>
                <w:rFonts w:hint="cs"/>
                <w:sz w:val="20"/>
                <w:szCs w:val="20"/>
                <w:vertAlign w:val="subscript"/>
                <w:rtl/>
              </w:rPr>
              <w:t>2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  <w:lang w:bidi="ar-MA"/>
              </w:rPr>
            </w:pPr>
            <w:r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تربية </w:t>
            </w:r>
            <w:proofErr w:type="gramStart"/>
            <w:r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فنية </w:t>
            </w:r>
            <w:r w:rsidRPr="00071091"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mazigh tifinagh Yugurten" w:hAnsi="Amazigh tifinagh Yugurten" w:hint="cs"/>
                <w:b/>
                <w:bCs/>
                <w:sz w:val="18"/>
                <w:szCs w:val="18"/>
                <w:vertAlign w:val="subscript"/>
                <w:rtl/>
              </w:rPr>
              <w:t>1</w:t>
            </w:r>
            <w:proofErr w:type="gramEnd"/>
            <w:r>
              <w:rPr>
                <w:rFonts w:ascii="Amazigh tifinagh Yugurten" w:hAnsi="Amazigh tifinagh Yugurten" w:hint="cs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285BEE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53C01" w:rsidRPr="001834A6" w:rsidTr="006F0D61">
        <w:trPr>
          <w:trHeight w:val="481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BE4153" w:rsidRDefault="00553C01" w:rsidP="00553C01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BE4153"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>Lecture</w:t>
            </w:r>
            <w:r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 xml:space="preserve">  </w:t>
            </w:r>
          </w:p>
        </w:tc>
        <w:tc>
          <w:tcPr>
            <w:tcW w:w="426" w:type="dxa"/>
            <w:gridSpan w:val="2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9A5ACE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792CDB">
              <w:rPr>
                <w:rFonts w:hint="cs"/>
                <w:b/>
                <w:bCs/>
                <w:sz w:val="18"/>
                <w:szCs w:val="18"/>
                <w:rtl/>
              </w:rPr>
              <w:t>كتابة:</w:t>
            </w:r>
            <w:r w:rsidR="009A5ACE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  <w:proofErr w:type="gramStart"/>
            <w:r w:rsidR="009A5ACE">
              <w:rPr>
                <w:rFonts w:hint="cs"/>
                <w:sz w:val="18"/>
                <w:szCs w:val="18"/>
                <w:rtl/>
              </w:rPr>
              <w:t>إملاء</w:t>
            </w:r>
            <w:proofErr w:type="gramEnd"/>
            <w:r w:rsidRPr="00792CDB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vertAlign w:val="subscript"/>
                <w:rtl/>
              </w:rPr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53C01" w:rsidRPr="001834A6" w:rsidTr="006F0D61">
        <w:trPr>
          <w:trHeight w:val="411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تزكية/قسط</w:t>
            </w: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  <w:bottom w:val="single" w:sz="18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285BEE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  <w:lang w:bidi="ar-MA"/>
              </w:rPr>
            </w:pPr>
            <w:r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أمازيغية </w:t>
            </w:r>
            <w:r w:rsidR="00285BEE">
              <w:rPr>
                <w:rFonts w:ascii="Amazigh tifinagh Yugurten" w:hAnsi="Amazigh tifinagh Yugurten"/>
                <w:b/>
                <w:bCs/>
                <w:sz w:val="18"/>
                <w:szCs w:val="18"/>
                <w:vertAlign w:val="subscript"/>
              </w:rPr>
              <w:t>4</w:t>
            </w:r>
            <w:r>
              <w:rPr>
                <w:rFonts w:ascii="Amazigh tifinagh Yugurten" w:hAnsi="Amazigh tifinagh Yugurten" w:hint="cs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1275" w:type="dxa"/>
            <w:gridSpan w:val="3"/>
            <w:tcBorders>
              <w:left w:val="single" w:sz="12" w:space="0" w:color="auto"/>
              <w:bottom w:val="single" w:sz="18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285BEE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  <w:lang w:bidi="ar-MA"/>
              </w:rPr>
            </w:pPr>
            <w:r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أمازيغية </w:t>
            </w:r>
            <w:r w:rsidR="00285BEE">
              <w:rPr>
                <w:rFonts w:ascii="Amazigh tifinagh Yugurten" w:hAnsi="Amazigh tifinagh Yugurten"/>
                <w:b/>
                <w:bCs/>
                <w:sz w:val="18"/>
                <w:szCs w:val="18"/>
                <w:vertAlign w:val="subscript"/>
              </w:rPr>
              <w:t>5</w:t>
            </w:r>
            <w:r>
              <w:rPr>
                <w:rFonts w:ascii="Amazigh tifinagh Yugurten" w:hAnsi="Amazigh tifinagh Yugurten" w:hint="cs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285BEE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53C01" w:rsidRPr="001834A6" w:rsidTr="00D73B3C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32" w:type="dxa"/>
            <w:gridSpan w:val="2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6923C"/>
            <w:vAlign w:val="center"/>
          </w:tcPr>
          <w:p w:rsidR="00553C01" w:rsidRPr="00C225E8" w:rsidRDefault="00553C01" w:rsidP="00553C01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color w:val="FFFFFF"/>
                <w:rtl/>
              </w:rPr>
            </w:pPr>
            <w:proofErr w:type="gramStart"/>
            <w:r w:rsidRPr="00C225E8">
              <w:rPr>
                <w:rFonts w:hint="cs"/>
                <w:b/>
                <w:bCs/>
                <w:color w:val="FFFFFF"/>
                <w:rtl/>
              </w:rPr>
              <w:t>فتـــــــــــــــــــــرة</w:t>
            </w:r>
            <w:proofErr w:type="gramEnd"/>
            <w:r w:rsidRPr="00C225E8">
              <w:rPr>
                <w:rFonts w:hint="cs"/>
                <w:b/>
                <w:bCs/>
                <w:color w:val="FFFFFF"/>
                <w:rtl/>
              </w:rPr>
              <w:t xml:space="preserve"> الـــــــــــــزوال</w:t>
            </w:r>
          </w:p>
        </w:tc>
      </w:tr>
      <w:tr w:rsidR="00553C01" w:rsidRPr="001834A6" w:rsidTr="006F0D61">
        <w:trPr>
          <w:trHeight w:val="44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>الحصص</w:t>
            </w:r>
            <w:proofErr w:type="gramEnd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المسائية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A05AC5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A05AC5">
              <w:rPr>
                <w:b/>
                <w:bCs/>
                <w:sz w:val="14"/>
                <w:szCs w:val="14"/>
              </w:rPr>
              <w:t>13:00</w:t>
            </w:r>
          </w:p>
          <w:p w:rsidR="00553C01" w:rsidRPr="00A05AC5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bidi/>
              <w:spacing w:after="0"/>
              <w:rPr>
                <w:b/>
                <w:bCs/>
                <w:sz w:val="14"/>
                <w:szCs w:val="14"/>
              </w:rPr>
            </w:pPr>
          </w:p>
          <w:p w:rsidR="00553C01" w:rsidRPr="00A05AC5" w:rsidRDefault="00553C01" w:rsidP="00553C01">
            <w:pPr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A05AC5">
              <w:rPr>
                <w:b/>
                <w:bCs/>
                <w:sz w:val="14"/>
                <w:szCs w:val="14"/>
              </w:rPr>
              <w:t>15 :15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رياضيات </w:t>
            </w:r>
            <w:r w:rsidRPr="001834A6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3C01" w:rsidRPr="00B72703" w:rsidRDefault="00553C01" w:rsidP="00553C0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12:50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رياضيات 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3C01" w:rsidRPr="00B72703" w:rsidRDefault="00553C01" w:rsidP="00553C0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12:50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9710C5" w:rsidRDefault="00553C01" w:rsidP="00553C01">
            <w:pPr>
              <w:bidi/>
              <w:spacing w:after="0"/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553C01" w:rsidRPr="009710C5" w:rsidRDefault="00553C01" w:rsidP="00553C01">
            <w:pPr>
              <w:bidi/>
              <w:spacing w:after="0"/>
              <w:jc w:val="center"/>
              <w:rPr>
                <w:b/>
                <w:bCs/>
                <w:sz w:val="56"/>
                <w:szCs w:val="56"/>
                <w:rtl/>
              </w:rPr>
            </w:pPr>
            <w:r w:rsidRPr="001834A6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553C01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الاستماع</w:t>
            </w:r>
          </w:p>
          <w:p w:rsidR="00553C01" w:rsidRPr="001834A6" w:rsidRDefault="00553C01" w:rsidP="00B524B5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والتحدث</w:t>
            </w:r>
            <w:proofErr w:type="gramEnd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524B5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5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rtl/>
                <w:lang w:bidi="ar-M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40</w:t>
            </w:r>
          </w:p>
        </w:tc>
      </w:tr>
      <w:tr w:rsidR="006F0D61" w:rsidRPr="001834A6" w:rsidTr="006F0D61">
        <w:trPr>
          <w:cantSplit/>
          <w:trHeight w:val="272"/>
        </w:trPr>
        <w:tc>
          <w:tcPr>
            <w:tcW w:w="283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553C01" w:rsidRPr="00FD3CFF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FD3CFF">
              <w:rPr>
                <w:rFonts w:hint="cs"/>
                <w:b/>
                <w:bCs/>
                <w:sz w:val="20"/>
                <w:szCs w:val="20"/>
                <w:rtl/>
              </w:rPr>
              <w:t xml:space="preserve">تربية بدنية </w:t>
            </w:r>
            <w:r w:rsidRPr="00FD3CFF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553C01" w:rsidRPr="00FD3CFF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FD3CFF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FD3CFF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553C01" w:rsidRPr="00FD3CFF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FD3CFF">
              <w:rPr>
                <w:rFonts w:hint="cs"/>
                <w:b/>
                <w:bCs/>
                <w:sz w:val="20"/>
                <w:szCs w:val="20"/>
                <w:rtl/>
              </w:rPr>
              <w:t xml:space="preserve">تربية بدنية </w:t>
            </w:r>
            <w:r w:rsidRPr="00FD3CFF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2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553C01" w:rsidRPr="00FD3CFF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4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53C01" w:rsidRPr="001834A6" w:rsidTr="006F0D61">
        <w:trPr>
          <w:trHeight w:val="270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الاستماع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والتحدث</w:t>
            </w:r>
            <w:proofErr w:type="gramEnd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834A6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1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rtl/>
                <w:lang w:bidi="ar-M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01" w:rsidRPr="001834A6" w:rsidRDefault="00553C01" w:rsidP="00553C01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B524B5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الاستماع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والتحدث</w:t>
            </w:r>
            <w:proofErr w:type="gramEnd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524B5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3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rtl/>
                <w:lang w:bidi="ar-MA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C01" w:rsidRPr="001834A6" w:rsidRDefault="00553C01" w:rsidP="00553C01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553C01" w:rsidRDefault="00553C01" w:rsidP="00BA1747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كتابة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BA1747">
              <w:rPr>
                <w:rFonts w:hint="cs"/>
                <w:sz w:val="20"/>
                <w:szCs w:val="20"/>
                <w:vertAlign w:val="subscript"/>
                <w:rtl/>
              </w:rPr>
              <w:t>5</w:t>
            </w:r>
          </w:p>
          <w:p w:rsidR="00553C01" w:rsidRPr="001834A6" w:rsidRDefault="009A5ACE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إنتاج</w:t>
            </w:r>
            <w:proofErr w:type="gramEnd"/>
            <w:r w:rsidR="00553C01">
              <w:rPr>
                <w:rFonts w:hint="cs"/>
                <w:sz w:val="20"/>
                <w:szCs w:val="20"/>
                <w:rtl/>
              </w:rPr>
              <w:t xml:space="preserve"> كتابي</w:t>
            </w:r>
            <w:r w:rsidR="00553C01" w:rsidRPr="001834A6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553C01" w:rsidRPr="001834A6" w:rsidTr="006F0D61">
        <w:trPr>
          <w:trHeight w:val="270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53C01" w:rsidRDefault="00553C01" w:rsidP="00553C01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13:35</w:t>
            </w:r>
          </w:p>
          <w:p w:rsidR="00553C01" w:rsidRPr="00B72703" w:rsidRDefault="00553C01" w:rsidP="00553C01">
            <w:pPr>
              <w:bidi/>
              <w:spacing w:after="0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553C01" w:rsidRPr="001834A6" w:rsidRDefault="00553C01" w:rsidP="00553C01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1128">
              <w:rPr>
                <w:rFonts w:hint="cs"/>
                <w:b/>
                <w:bCs/>
                <w:sz w:val="48"/>
                <w:szCs w:val="48"/>
                <w:rtl/>
              </w:rPr>
              <w:t>**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553C01" w:rsidRDefault="00553C01" w:rsidP="00553C01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13:35</w:t>
            </w:r>
          </w:p>
          <w:p w:rsidR="00553C01" w:rsidRDefault="00553C01" w:rsidP="00553C01">
            <w:pPr>
              <w:bidi/>
              <w:spacing w:after="0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553C01" w:rsidRPr="00325A2D" w:rsidRDefault="00553C01" w:rsidP="00553C01">
            <w:pPr>
              <w:bidi/>
              <w:spacing w:after="0"/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:rsidR="00553C01" w:rsidRPr="001834A6" w:rsidRDefault="00553C01" w:rsidP="00553C0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34A6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79646" w:themeFill="accent6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53C01" w:rsidRPr="001834A6" w:rsidTr="006F0D61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</w:pP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proofErr w:type="gramStart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>نشاط</w:t>
            </w:r>
            <w:proofErr w:type="gramEnd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علمي </w:t>
            </w:r>
            <w:r w:rsidRPr="001834A6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:rsidR="00553C01" w:rsidRPr="007D7671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  <w:lang w:val="tzm-Tfng-MA"/>
              </w:rPr>
            </w:pPr>
            <w:r>
              <w:rPr>
                <w:b/>
                <w:bCs/>
                <w:sz w:val="16"/>
                <w:szCs w:val="16"/>
                <w:lang w:val="tzm-Tfng-MA"/>
              </w:rPr>
              <w:t>45</w:t>
            </w:r>
          </w:p>
        </w:tc>
      </w:tr>
      <w:tr w:rsidR="00553C01" w:rsidRPr="001834A6" w:rsidTr="006F0D61">
        <w:trPr>
          <w:trHeight w:val="272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تزكية/قسط</w:t>
            </w: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834A6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285BEE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  <w:lang w:bidi="ar-MA"/>
              </w:rPr>
            </w:pPr>
            <w:r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أمازيغية </w:t>
            </w:r>
            <w:r w:rsidRPr="00071091"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85BEE">
              <w:rPr>
                <w:rFonts w:ascii="Amazigh tifinagh Yugurten" w:hAnsi="Amazigh tifinagh Yugurten"/>
                <w:b/>
                <w:bCs/>
                <w:sz w:val="18"/>
                <w:szCs w:val="18"/>
                <w:vertAlign w:val="subscript"/>
              </w:rPr>
              <w:t>3</w:t>
            </w:r>
            <w:r>
              <w:rPr>
                <w:rFonts w:ascii="Amazigh tifinagh Yugurten" w:hAnsi="Amazigh tifinagh Yugurten" w:hint="cs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553C01" w:rsidRPr="001834A6" w:rsidRDefault="00AC02BE" w:rsidP="00AC02BE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AC02BE">
              <w:rPr>
                <w:rFonts w:ascii="Sakkal Majalla,Bold" w:hAnsi="Sakkal Majalla,Bold" w:cs="Sakkal Majalla,Bold"/>
                <w:b/>
                <w:bCs/>
                <w:sz w:val="14"/>
                <w:szCs w:val="14"/>
              </w:rPr>
              <w:t>Exercice écrit</w:t>
            </w:r>
            <w:r w:rsidR="00553C01" w:rsidRPr="00AC02BE">
              <w:rPr>
                <w:rFonts w:ascii="Sakkal Majalla,Bold" w:hAnsi="Sakkal Majalla,Bold" w:cs="Sakkal Majalla,Bold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53C01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="00553C01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53C01" w:rsidRPr="001834A6" w:rsidTr="00A05AC5">
        <w:trPr>
          <w:trHeight w:val="143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553C01" w:rsidRPr="00B43A4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43A46">
              <w:rPr>
                <w:rFonts w:hint="cs"/>
                <w:b/>
                <w:bCs/>
                <w:sz w:val="16"/>
                <w:szCs w:val="16"/>
                <w:rtl/>
              </w:rPr>
              <w:t>15 د</w:t>
            </w:r>
          </w:p>
        </w:tc>
        <w:tc>
          <w:tcPr>
            <w:tcW w:w="10065" w:type="dxa"/>
            <w:gridSpan w:val="20"/>
            <w:tcBorders>
              <w:left w:val="single" w:sz="12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553C01" w:rsidRPr="00B43A4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B43A46">
              <w:rPr>
                <w:rFonts w:hint="cs"/>
                <w:b/>
                <w:bCs/>
                <w:sz w:val="16"/>
                <w:szCs w:val="16"/>
                <w:rtl/>
              </w:rPr>
              <w:t>فت</w:t>
            </w:r>
            <w:r w:rsidRPr="00B43A46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ـــــــ</w:t>
            </w:r>
            <w:proofErr w:type="spellStart"/>
            <w:r w:rsidRPr="00B43A46">
              <w:rPr>
                <w:rFonts w:hint="cs"/>
                <w:b/>
                <w:bCs/>
                <w:sz w:val="16"/>
                <w:szCs w:val="16"/>
                <w:rtl/>
              </w:rPr>
              <w:t>رة</w:t>
            </w:r>
            <w:proofErr w:type="spellEnd"/>
            <w:proofErr w:type="gramEnd"/>
            <w:r w:rsidRPr="00B43A46">
              <w:rPr>
                <w:rFonts w:hint="cs"/>
                <w:b/>
                <w:bCs/>
                <w:sz w:val="16"/>
                <w:szCs w:val="16"/>
                <w:rtl/>
              </w:rPr>
              <w:t xml:space="preserve"> استــــــــــــــــــراحـــــــــــــــــــــــــــــــــــــة</w:t>
            </w:r>
          </w:p>
        </w:tc>
      </w:tr>
      <w:tr w:rsidR="00553C01" w:rsidRPr="001834A6" w:rsidTr="006F0D61">
        <w:trPr>
          <w:trHeight w:val="428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A05AC5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A05AC5">
              <w:rPr>
                <w:rFonts w:hint="cs"/>
                <w:b/>
                <w:bCs/>
                <w:sz w:val="14"/>
                <w:szCs w:val="14"/>
                <w:rtl/>
              </w:rPr>
              <w:t>15:30</w:t>
            </w:r>
          </w:p>
          <w:p w:rsidR="00553C01" w:rsidRPr="00A05AC5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03E39" w:rsidRPr="00A05AC5" w:rsidRDefault="00C03E39" w:rsidP="00C03E39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A05AC5" w:rsidRDefault="00A05AC5" w:rsidP="00A05AC5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A05AC5" w:rsidRDefault="00A05AC5" w:rsidP="00A05AC5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A05AC5" w:rsidRPr="00A05AC5" w:rsidRDefault="00A05AC5" w:rsidP="00A05AC5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553C01" w:rsidRPr="00A05AC5" w:rsidRDefault="00553C01" w:rsidP="00553C01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A05AC5">
              <w:rPr>
                <w:rFonts w:hint="cs"/>
                <w:b/>
                <w:bCs/>
                <w:sz w:val="14"/>
                <w:szCs w:val="14"/>
                <w:rtl/>
              </w:rPr>
              <w:t>17:45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قراءة 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1</w:t>
            </w:r>
          </w:p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1B7B12">
              <w:rPr>
                <w:rFonts w:hint="cs"/>
                <w:sz w:val="20"/>
                <w:szCs w:val="20"/>
                <w:rtl/>
              </w:rPr>
              <w:t>(نص وظيفي)</w:t>
            </w: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5C1128" w:rsidRDefault="00553C01" w:rsidP="00553C01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53C01" w:rsidRPr="009710C5" w:rsidRDefault="00553C01" w:rsidP="00553C01">
            <w:pPr>
              <w:bidi/>
              <w:spacing w:after="0"/>
              <w:jc w:val="center"/>
              <w:rPr>
                <w:b/>
                <w:bCs/>
                <w:sz w:val="56"/>
                <w:szCs w:val="56"/>
                <w:rtl/>
              </w:rPr>
            </w:pPr>
            <w:r w:rsidRPr="001834A6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قراءة 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3</w:t>
            </w:r>
          </w:p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1B7B12">
              <w:rPr>
                <w:rFonts w:hint="cs"/>
                <w:sz w:val="20"/>
                <w:szCs w:val="20"/>
                <w:rtl/>
              </w:rPr>
              <w:t>(نص وظيفي)</w:t>
            </w: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198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5C1128" w:rsidRDefault="00553C01" w:rsidP="00553C01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53C01" w:rsidRPr="009710C5" w:rsidRDefault="00553C01" w:rsidP="00553C01">
            <w:pPr>
              <w:bidi/>
              <w:spacing w:after="0"/>
              <w:jc w:val="center"/>
              <w:rPr>
                <w:b/>
                <w:bCs/>
                <w:sz w:val="56"/>
                <w:szCs w:val="56"/>
                <w:rtl/>
              </w:rPr>
            </w:pPr>
            <w:r w:rsidRPr="009710C5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  <w:tc>
          <w:tcPr>
            <w:tcW w:w="170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53C01" w:rsidRPr="001834A6" w:rsidRDefault="00553C01" w:rsidP="00553C01">
            <w:pPr>
              <w:bidi/>
              <w:spacing w:after="0"/>
              <w:jc w:val="center"/>
              <w:rPr>
                <w:sz w:val="20"/>
                <w:szCs w:val="20"/>
                <w:rtl/>
              </w:rPr>
            </w:pPr>
            <w:r w:rsidRPr="001834A6">
              <w:rPr>
                <w:rFonts w:hint="cs"/>
                <w:b/>
                <w:bCs/>
                <w:sz w:val="56"/>
                <w:szCs w:val="56"/>
                <w:rtl/>
              </w:rPr>
              <w:t>**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رياضيات 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55</w:t>
            </w:r>
          </w:p>
        </w:tc>
      </w:tr>
      <w:tr w:rsidR="00553C01" w:rsidRPr="001834A6" w:rsidTr="006F0D61">
        <w:trPr>
          <w:trHeight w:val="270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</w:pP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proofErr w:type="gramStart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>تربية</w:t>
            </w:r>
            <w:proofErr w:type="gramEnd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فنية </w:t>
            </w:r>
            <w:r w:rsidRPr="001834A6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2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C01" w:rsidRPr="009421FE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53C01" w:rsidRPr="001834A6" w:rsidTr="006F0D61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sz w:val="20"/>
                <w:szCs w:val="20"/>
                <w:vertAlign w:val="subscript"/>
                <w:rtl/>
              </w:rPr>
            </w:pP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كتابة: </w:t>
            </w:r>
            <w:r>
              <w:rPr>
                <w:rFonts w:hint="cs"/>
                <w:sz w:val="20"/>
                <w:szCs w:val="20"/>
                <w:rtl/>
              </w:rPr>
              <w:t>خــط</w:t>
            </w:r>
            <w:r w:rsidRPr="001834A6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vertAlign w:val="subscript"/>
                <w:rtl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5802DF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5802DF"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C01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553C01" w:rsidRPr="001834A6" w:rsidTr="006F0D61">
        <w:trPr>
          <w:trHeight w:val="435"/>
        </w:trPr>
        <w:tc>
          <w:tcPr>
            <w:tcW w:w="28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proofErr w:type="gramStart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>نشاط</w:t>
            </w:r>
            <w:proofErr w:type="gramEnd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علمي </w:t>
            </w:r>
            <w:r w:rsidRPr="001834A6"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>1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D73B3C"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>Activités orales</w:t>
            </w:r>
            <w:r>
              <w:rPr>
                <w:rFonts w:ascii="Sakkal Majalla,Bold" w:hAnsi="Sakkal Majalla,Bold" w:cs="Sakkal Majalla,Bold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 xml:space="preserve">2  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1" w:rsidRDefault="00553C01" w:rsidP="00553C01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4CF7">
              <w:rPr>
                <w:rFonts w:hint="cs"/>
                <w:b/>
                <w:bCs/>
                <w:sz w:val="16"/>
                <w:szCs w:val="16"/>
                <w:rtl/>
              </w:rPr>
              <w:t>تز</w:t>
            </w:r>
            <w:r w:rsidRPr="00FA4CF7">
              <w:rPr>
                <w:rFonts w:hint="cs"/>
                <w:b/>
                <w:bCs/>
                <w:sz w:val="14"/>
                <w:szCs w:val="14"/>
                <w:rtl/>
              </w:rPr>
              <w:t>كية/اقتداء/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   </w:t>
            </w:r>
            <w:r w:rsidRPr="00303CB9">
              <w:rPr>
                <w:rFonts w:hint="cs"/>
                <w:b/>
                <w:bCs/>
                <w:color w:val="FFFFFF" w:themeColor="background1"/>
                <w:sz w:val="14"/>
                <w:szCs w:val="14"/>
                <w:rtl/>
              </w:rPr>
              <w:t>.</w:t>
            </w:r>
          </w:p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proofErr w:type="gramStart"/>
            <w:r w:rsidRPr="00FA4CF7">
              <w:rPr>
                <w:rFonts w:hint="cs"/>
                <w:b/>
                <w:bCs/>
                <w:sz w:val="14"/>
                <w:szCs w:val="14"/>
                <w:rtl/>
              </w:rPr>
              <w:t>استجابة</w:t>
            </w:r>
            <w:proofErr w:type="gramEnd"/>
            <w:r w:rsidRPr="00FA4CF7">
              <w:rPr>
                <w:rFonts w:hint="cs"/>
                <w:b/>
                <w:bCs/>
                <w:sz w:val="16"/>
                <w:szCs w:val="16"/>
                <w:rtl/>
              </w:rPr>
              <w:t>/</w:t>
            </w:r>
            <w:r w:rsidRPr="00FA4CF7">
              <w:rPr>
                <w:rFonts w:hint="cs"/>
                <w:b/>
                <w:bCs/>
                <w:sz w:val="14"/>
                <w:szCs w:val="14"/>
                <w:rtl/>
              </w:rPr>
              <w:t>حكمة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303CB9">
              <w:rPr>
                <w:rFonts w:hint="cs"/>
                <w:b/>
                <w:bCs/>
                <w:sz w:val="18"/>
                <w:szCs w:val="18"/>
                <w:vertAlign w:val="superscript"/>
                <w:rtl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834A6"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553C01" w:rsidRPr="001834A6" w:rsidTr="006F0D61">
        <w:trPr>
          <w:trHeight w:val="77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double" w:sz="18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  <w:lang w:bidi="ar-MA"/>
              </w:rPr>
            </w:pPr>
            <w:r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أمازيغية </w:t>
            </w:r>
            <w:r w:rsidRPr="00071091">
              <w:rPr>
                <w:rFonts w:ascii="Amazigh tifinagh Masensen" w:hAnsi="Amazigh tifinagh Masense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Amazigh tifinagh Yugurten" w:hAnsi="Amazigh tifinagh Yugurten" w:hint="cs"/>
                <w:b/>
                <w:bCs/>
                <w:sz w:val="18"/>
                <w:szCs w:val="18"/>
                <w:vertAlign w:val="subscript"/>
                <w:rtl/>
              </w:rPr>
              <w:t xml:space="preserve">1 </w:t>
            </w:r>
          </w:p>
        </w:tc>
        <w:tc>
          <w:tcPr>
            <w:tcW w:w="426" w:type="dxa"/>
            <w:tcBorders>
              <w:bottom w:val="double" w:sz="1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559" w:type="dxa"/>
            <w:gridSpan w:val="3"/>
            <w:vMerge/>
            <w:tcBorders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double" w:sz="18" w:space="0" w:color="auto"/>
            </w:tcBorders>
            <w:shd w:val="clear" w:color="auto" w:fill="F79646" w:themeFill="accent6"/>
            <w:vAlign w:val="center"/>
          </w:tcPr>
          <w:p w:rsidR="00553C01" w:rsidRPr="00BE4153" w:rsidRDefault="00553C01" w:rsidP="00553C01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 w:rsidRPr="00BE4153"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>Lecture</w:t>
            </w:r>
            <w:r>
              <w:rPr>
                <w:rFonts w:ascii="Sakkal Majalla,Bold" w:hAnsi="Sakkal Majalla,Bold" w:cs="Sakkal Majalla,Bold"/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20"/>
                <w:szCs w:val="20"/>
                <w:vertAlign w:val="subscript"/>
              </w:rPr>
              <w:t>1</w:t>
            </w:r>
            <w:r>
              <w:rPr>
                <w:rFonts w:hint="cs"/>
                <w:b/>
                <w:bCs/>
                <w:sz w:val="20"/>
                <w:szCs w:val="20"/>
                <w:vertAlign w:val="subscript"/>
                <w:rtl/>
              </w:rPr>
              <w:t xml:space="preserve">  </w:t>
            </w:r>
          </w:p>
        </w:tc>
        <w:tc>
          <w:tcPr>
            <w:tcW w:w="425" w:type="dxa"/>
            <w:tcBorders>
              <w:bottom w:val="double" w:sz="1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553C01" w:rsidRPr="001834A6" w:rsidRDefault="00553C01" w:rsidP="00553C0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gridSpan w:val="5"/>
            <w:vMerge/>
            <w:tcBorders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bottom w:val="double" w:sz="18" w:space="0" w:color="auto"/>
              <w:right w:val="single" w:sz="1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doub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Projet de classe </w:t>
            </w:r>
            <w:r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doub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3C01" w:rsidRPr="001834A6" w:rsidRDefault="00553C01" w:rsidP="00553C01">
            <w:pPr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0047FA" w:rsidRPr="001834A6" w:rsidTr="006F0D61">
        <w:trPr>
          <w:trHeight w:val="77"/>
        </w:trPr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047FA" w:rsidRPr="001834A6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5"/>
            <w:tcBorders>
              <w:top w:val="doub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7FA" w:rsidRPr="001834A6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1834A6">
              <w:rPr>
                <w:rFonts w:hint="cs"/>
                <w:b/>
                <w:bCs/>
                <w:sz w:val="16"/>
                <w:szCs w:val="16"/>
                <w:rtl/>
              </w:rPr>
              <w:t>اللغة</w:t>
            </w:r>
            <w:proofErr w:type="gramEnd"/>
            <w:r w:rsidRPr="001834A6">
              <w:rPr>
                <w:rFonts w:hint="cs"/>
                <w:b/>
                <w:bCs/>
                <w:sz w:val="16"/>
                <w:szCs w:val="16"/>
                <w:rtl/>
              </w:rPr>
              <w:t xml:space="preserve"> العربية</w:t>
            </w:r>
          </w:p>
        </w:tc>
        <w:tc>
          <w:tcPr>
            <w:tcW w:w="1417" w:type="dxa"/>
            <w:gridSpan w:val="3"/>
            <w:vMerge w:val="restart"/>
            <w:tcBorders>
              <w:top w:val="doub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التربية</w:t>
            </w:r>
            <w:proofErr w:type="gramEnd"/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 xml:space="preserve"> الإسلامية</w:t>
            </w:r>
          </w:p>
        </w:tc>
        <w:tc>
          <w:tcPr>
            <w:tcW w:w="851" w:type="dxa"/>
            <w:vMerge w:val="restart"/>
            <w:tcBorders>
              <w:top w:val="doub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7C0CE6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  <w:rtl/>
              </w:rPr>
            </w:pPr>
            <w:r w:rsidRPr="008614C9">
              <w:rPr>
                <w:rFonts w:hint="cs"/>
                <w:b/>
                <w:bCs/>
                <w:sz w:val="14"/>
                <w:szCs w:val="14"/>
                <w:rtl/>
              </w:rPr>
              <w:t>الرياضيات</w:t>
            </w:r>
            <w:r w:rsidR="000C33F0" w:rsidRPr="008614C9">
              <w:rPr>
                <w:rFonts w:hint="cs"/>
                <w:b/>
                <w:bCs/>
                <w:sz w:val="56"/>
                <w:szCs w:val="56"/>
                <w:vertAlign w:val="superscript"/>
                <w:rtl/>
              </w:rPr>
              <w:t xml:space="preserve"> </w:t>
            </w:r>
            <w:r w:rsidR="000C33F0" w:rsidRPr="00462073">
              <w:rPr>
                <w:rFonts w:hint="cs"/>
                <w:b/>
                <w:bCs/>
                <w:sz w:val="32"/>
                <w:szCs w:val="32"/>
                <w:highlight w:val="yellow"/>
                <w:vertAlign w:val="superscript"/>
                <w:rtl/>
              </w:rPr>
              <w:t>(</w:t>
            </w:r>
            <w:r w:rsidR="000C33F0" w:rsidRPr="00462073">
              <w:rPr>
                <w:b/>
                <w:bCs/>
                <w:sz w:val="32"/>
                <w:szCs w:val="32"/>
                <w:highlight w:val="yellow"/>
                <w:vertAlign w:val="superscript"/>
                <w:rtl/>
              </w:rPr>
              <w:t>*</w:t>
            </w:r>
            <w:r w:rsidR="000C33F0" w:rsidRPr="00462073">
              <w:rPr>
                <w:rFonts w:hint="cs"/>
                <w:b/>
                <w:bCs/>
                <w:sz w:val="32"/>
                <w:szCs w:val="32"/>
                <w:highlight w:val="yellow"/>
                <w:vertAlign w:val="superscript"/>
                <w:rtl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النشاط</w:t>
            </w:r>
            <w:proofErr w:type="gramEnd"/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 xml:space="preserve"> العلمي</w:t>
            </w:r>
          </w:p>
        </w:tc>
        <w:tc>
          <w:tcPr>
            <w:tcW w:w="850" w:type="dxa"/>
            <w:vMerge w:val="restart"/>
            <w:tcBorders>
              <w:top w:val="doub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التربية</w:t>
            </w:r>
          </w:p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الفنية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CE6" w:rsidRPr="008614C9" w:rsidRDefault="000047FA" w:rsidP="007C0CE6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فرنسية</w:t>
            </w:r>
          </w:p>
          <w:p w:rsidR="000047FA" w:rsidRPr="008614C9" w:rsidRDefault="007C0CE6" w:rsidP="007C0CE6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462073">
              <w:rPr>
                <w:rFonts w:hint="cs"/>
                <w:b/>
                <w:bCs/>
                <w:sz w:val="32"/>
                <w:szCs w:val="32"/>
                <w:highlight w:val="yellow"/>
                <w:vertAlign w:val="superscript"/>
                <w:rtl/>
              </w:rPr>
              <w:t>(</w:t>
            </w:r>
            <w:r w:rsidRPr="00462073">
              <w:rPr>
                <w:b/>
                <w:bCs/>
                <w:sz w:val="32"/>
                <w:szCs w:val="32"/>
                <w:highlight w:val="yellow"/>
                <w:vertAlign w:val="superscript"/>
                <w:rtl/>
              </w:rPr>
              <w:t>*</w:t>
            </w:r>
            <w:r w:rsidRPr="00462073">
              <w:rPr>
                <w:rFonts w:hint="cs"/>
                <w:b/>
                <w:bCs/>
                <w:sz w:val="32"/>
                <w:szCs w:val="32"/>
                <w:highlight w:val="yellow"/>
                <w:vertAlign w:val="superscript"/>
                <w:rtl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التربية</w:t>
            </w:r>
          </w:p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البدنية</w:t>
            </w:r>
          </w:p>
        </w:tc>
        <w:tc>
          <w:tcPr>
            <w:tcW w:w="709" w:type="dxa"/>
            <w:vMerge w:val="restart"/>
            <w:tcBorders>
              <w:top w:val="doub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614C9">
              <w:rPr>
                <w:rFonts w:hint="cs"/>
                <w:b/>
                <w:bCs/>
                <w:sz w:val="14"/>
                <w:szCs w:val="14"/>
                <w:rtl/>
              </w:rPr>
              <w:t>اللغة الأمازيغية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312B94" w:rsidP="00312B94">
            <w:pPr>
              <w:tabs>
                <w:tab w:val="left" w:pos="1187"/>
              </w:tabs>
              <w:bidi/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vertAlign w:val="superscript"/>
                <w:rtl/>
                <w:lang w:bidi="ar-MA"/>
              </w:rPr>
            </w:pPr>
            <w:proofErr w:type="gramStart"/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فترات</w:t>
            </w:r>
            <w:proofErr w:type="gramEnd"/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 xml:space="preserve"> استراحة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18" w:space="0" w:color="auto"/>
              <w:left w:val="single" w:sz="12" w:space="0" w:color="auto"/>
              <w:right w:val="thickThinLargeGap" w:sz="2" w:space="0" w:color="auto"/>
            </w:tcBorders>
            <w:vAlign w:val="center"/>
          </w:tcPr>
          <w:p w:rsidR="000047FA" w:rsidRPr="001834A6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0047FA" w:rsidRPr="001834A6" w:rsidTr="006F0D61">
        <w:trPr>
          <w:cantSplit/>
          <w:trHeight w:val="182"/>
        </w:trPr>
        <w:tc>
          <w:tcPr>
            <w:tcW w:w="709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7FA" w:rsidRPr="001834A6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47FA" w:rsidRPr="008614C9" w:rsidRDefault="00312B94" w:rsidP="00312B94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2"/>
                <w:szCs w:val="12"/>
                <w:rtl/>
                <w:lang w:bidi="ar-MA"/>
              </w:rPr>
            </w:pPr>
            <w:r w:rsidRPr="008614C9">
              <w:rPr>
                <w:rFonts w:hint="cs"/>
                <w:b/>
                <w:bCs/>
                <w:sz w:val="12"/>
                <w:szCs w:val="12"/>
                <w:rtl/>
                <w:lang w:bidi="ar-MA"/>
              </w:rPr>
              <w:t xml:space="preserve">استماع </w:t>
            </w:r>
            <w:proofErr w:type="gramStart"/>
            <w:r w:rsidRPr="008614C9">
              <w:rPr>
                <w:rFonts w:hint="cs"/>
                <w:b/>
                <w:bCs/>
                <w:sz w:val="12"/>
                <w:szCs w:val="12"/>
                <w:rtl/>
                <w:lang w:bidi="ar-MA"/>
              </w:rPr>
              <w:t>وتحدث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263" w:rsidRPr="00FB7263" w:rsidRDefault="000047FA" w:rsidP="00FB7263">
            <w:pPr>
              <w:tabs>
                <w:tab w:val="left" w:pos="1187"/>
              </w:tabs>
              <w:bidi/>
              <w:spacing w:after="0"/>
              <w:jc w:val="center"/>
              <w:rPr>
                <w:rFonts w:hint="cs"/>
                <w:b/>
                <w:bCs/>
                <w:sz w:val="32"/>
                <w:szCs w:val="32"/>
                <w:vertAlign w:val="superscript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قراءة</w:t>
            </w:r>
            <w:r w:rsidR="00FB7263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 xml:space="preserve"> </w:t>
            </w:r>
            <w:r w:rsidR="00FB7263" w:rsidRPr="00FB7263">
              <w:rPr>
                <w:rFonts w:hint="cs"/>
                <w:b/>
                <w:bCs/>
                <w:sz w:val="18"/>
                <w:szCs w:val="18"/>
                <w:highlight w:val="yellow"/>
                <w:vertAlign w:val="superscript"/>
                <w:rtl/>
              </w:rPr>
              <w:t>(</w:t>
            </w:r>
            <w:r w:rsidR="00FB7263" w:rsidRPr="00FB7263">
              <w:rPr>
                <w:b/>
                <w:bCs/>
                <w:sz w:val="18"/>
                <w:szCs w:val="18"/>
                <w:highlight w:val="yellow"/>
                <w:vertAlign w:val="superscript"/>
                <w:rtl/>
              </w:rPr>
              <w:t>*</w:t>
            </w:r>
            <w:r w:rsidR="00FB7263" w:rsidRPr="00FB7263">
              <w:rPr>
                <w:rFonts w:hint="cs"/>
                <w:b/>
                <w:bCs/>
                <w:sz w:val="18"/>
                <w:szCs w:val="18"/>
                <w:highlight w:val="yellow"/>
                <w:vertAlign w:val="superscript"/>
                <w:rtl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D2204D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كتابة</w:t>
            </w:r>
          </w:p>
        </w:tc>
        <w:tc>
          <w:tcPr>
            <w:tcW w:w="14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47FA" w:rsidRPr="008614C9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thickThinLargeGap" w:sz="2" w:space="0" w:color="auto"/>
            </w:tcBorders>
            <w:vAlign w:val="center"/>
          </w:tcPr>
          <w:p w:rsidR="000047FA" w:rsidRPr="001834A6" w:rsidRDefault="000047FA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85C98" w:rsidRPr="001834A6" w:rsidTr="006F0D61">
        <w:trPr>
          <w:trHeight w:val="84"/>
        </w:trPr>
        <w:tc>
          <w:tcPr>
            <w:tcW w:w="70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C01" w:rsidRPr="00CC60FE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0"/>
                <w:szCs w:val="10"/>
                <w:rtl/>
              </w:rPr>
            </w:pPr>
            <w:r w:rsidRPr="00CC60FE">
              <w:rPr>
                <w:rFonts w:hint="cs"/>
                <w:b/>
                <w:bCs/>
                <w:sz w:val="10"/>
                <w:szCs w:val="10"/>
                <w:rtl/>
              </w:rPr>
              <w:t>عدد الحصص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53C01" w:rsidRPr="008614C9" w:rsidRDefault="003F65C8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C01" w:rsidRPr="008614C9" w:rsidRDefault="003F65C8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3F65C8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B43A46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1A2657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  <w:lang w:bidi="ar-MA"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  <w:lang w:bidi="ar-M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LargeGap" w:sz="2" w:space="0" w:color="auto"/>
            </w:tcBorders>
            <w:vAlign w:val="center"/>
          </w:tcPr>
          <w:p w:rsidR="00553C01" w:rsidRPr="00F73D8D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73D8D">
              <w:rPr>
                <w:rFonts w:hint="cs"/>
                <w:b/>
                <w:bCs/>
                <w:sz w:val="16"/>
                <w:szCs w:val="16"/>
                <w:rtl/>
              </w:rPr>
              <w:t>56 حصة</w:t>
            </w:r>
          </w:p>
        </w:tc>
      </w:tr>
      <w:tr w:rsidR="00785C98" w:rsidRPr="001834A6" w:rsidTr="006F0D61">
        <w:trPr>
          <w:trHeight w:val="50"/>
        </w:trPr>
        <w:tc>
          <w:tcPr>
            <w:tcW w:w="709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C01" w:rsidRPr="00312B94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gramStart"/>
            <w:r w:rsidRPr="00312B94">
              <w:rPr>
                <w:rFonts w:hint="cs"/>
                <w:b/>
                <w:bCs/>
                <w:sz w:val="14"/>
                <w:szCs w:val="14"/>
                <w:rtl/>
              </w:rPr>
              <w:t>مدة</w:t>
            </w:r>
            <w:proofErr w:type="gramEnd"/>
            <w:r w:rsidRPr="00312B94">
              <w:rPr>
                <w:rFonts w:hint="cs"/>
                <w:b/>
                <w:bCs/>
                <w:sz w:val="14"/>
                <w:szCs w:val="14"/>
                <w:rtl/>
              </w:rPr>
              <w:t xml:space="preserve"> كل حصة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53C01" w:rsidRPr="008614C9" w:rsidRDefault="003F65C8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40 دقيقة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3C01" w:rsidRPr="008614C9" w:rsidRDefault="003F65C8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50 دقيقة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3F65C8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30 دقيقة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45</w:t>
            </w:r>
          </w:p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دقيقة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3F65C8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55</w:t>
            </w:r>
          </w:p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دقيقة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45  دقيقة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7C0CE6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20</w:t>
            </w:r>
            <w:r w:rsidR="00553C01" w:rsidRPr="008614C9">
              <w:rPr>
                <w:rFonts w:hint="cs"/>
                <w:b/>
                <w:bCs/>
                <w:sz w:val="16"/>
                <w:szCs w:val="16"/>
                <w:rtl/>
              </w:rPr>
              <w:t xml:space="preserve"> / 35  دقيقة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527" w:rsidRPr="008614C9" w:rsidRDefault="00553C01" w:rsidP="004C2527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614C9">
              <w:rPr>
                <w:rFonts w:hint="cs"/>
                <w:b/>
                <w:bCs/>
                <w:sz w:val="12"/>
                <w:szCs w:val="12"/>
                <w:rtl/>
              </w:rPr>
              <w:t>30 /</w:t>
            </w:r>
            <w:r w:rsidR="004C2527" w:rsidRPr="008614C9">
              <w:rPr>
                <w:rFonts w:hint="cs"/>
                <w:b/>
                <w:bCs/>
                <w:sz w:val="12"/>
                <w:szCs w:val="12"/>
                <w:rtl/>
              </w:rPr>
              <w:t>25/20</w:t>
            </w:r>
          </w:p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614C9">
              <w:rPr>
                <w:rFonts w:hint="cs"/>
                <w:b/>
                <w:bCs/>
                <w:sz w:val="12"/>
                <w:szCs w:val="12"/>
                <w:rtl/>
              </w:rPr>
              <w:t>دقيقة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45</w:t>
            </w:r>
          </w:p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دقيقة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1A2657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 xml:space="preserve">40 / </w:t>
            </w:r>
            <w:r w:rsidR="001A2657" w:rsidRPr="008614C9">
              <w:rPr>
                <w:rFonts w:hint="cs"/>
                <w:b/>
                <w:bCs/>
                <w:sz w:val="16"/>
                <w:szCs w:val="16"/>
                <w:rtl/>
              </w:rPr>
              <w:t>30</w:t>
            </w:r>
          </w:p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دقيقة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15</w:t>
            </w:r>
          </w:p>
          <w:p w:rsidR="00553C01" w:rsidRPr="008614C9" w:rsidRDefault="00553C01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614C9">
              <w:rPr>
                <w:rFonts w:hint="cs"/>
                <w:b/>
                <w:bCs/>
                <w:sz w:val="16"/>
                <w:szCs w:val="16"/>
                <w:rtl/>
              </w:rPr>
              <w:t>دقيقة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LargeGap" w:sz="2" w:space="0" w:color="auto"/>
            </w:tcBorders>
            <w:vAlign w:val="center"/>
          </w:tcPr>
          <w:p w:rsidR="00553C01" w:rsidRPr="001834A6" w:rsidRDefault="00553C01" w:rsidP="00553C01">
            <w:pPr>
              <w:tabs>
                <w:tab w:val="left" w:pos="1187"/>
              </w:tabs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4 س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45</w:t>
            </w: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 د في اليوم</w:t>
            </w:r>
          </w:p>
        </w:tc>
      </w:tr>
      <w:tr w:rsidR="002146FC" w:rsidRPr="001834A6" w:rsidTr="006F0D61">
        <w:trPr>
          <w:trHeight w:val="199"/>
        </w:trPr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46FC" w:rsidRPr="00303CB9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303CB9">
              <w:rPr>
                <w:rFonts w:hint="cs"/>
                <w:b/>
                <w:bCs/>
                <w:sz w:val="16"/>
                <w:szCs w:val="16"/>
                <w:rtl/>
              </w:rPr>
              <w:t>مجموع</w:t>
            </w:r>
            <w:proofErr w:type="gramEnd"/>
            <w:r w:rsidRPr="00303CB9">
              <w:rPr>
                <w:rFonts w:hint="cs"/>
                <w:b/>
                <w:bCs/>
                <w:sz w:val="16"/>
                <w:szCs w:val="16"/>
                <w:rtl/>
              </w:rPr>
              <w:t xml:space="preserve"> الحصص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146FC" w:rsidRPr="008614C9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614C9">
              <w:rPr>
                <w:rFonts w:hint="cs"/>
                <w:b/>
                <w:bCs/>
                <w:sz w:val="12"/>
                <w:szCs w:val="12"/>
                <w:rtl/>
              </w:rPr>
              <w:t>3 س</w:t>
            </w:r>
          </w:p>
          <w:p w:rsidR="002146FC" w:rsidRPr="008614C9" w:rsidRDefault="002146FC" w:rsidP="003F65C8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 w:rsidRPr="008614C9">
              <w:rPr>
                <w:rFonts w:hint="cs"/>
                <w:b/>
                <w:bCs/>
                <w:sz w:val="12"/>
                <w:szCs w:val="12"/>
                <w:rtl/>
              </w:rPr>
              <w:t>و 20 د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46FC" w:rsidRPr="008614C9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8614C9">
              <w:rPr>
                <w:rFonts w:hint="cs"/>
                <w:b/>
                <w:bCs/>
                <w:sz w:val="12"/>
                <w:szCs w:val="12"/>
                <w:rtl/>
              </w:rPr>
              <w:t>4 س</w:t>
            </w:r>
          </w:p>
          <w:p w:rsidR="002146FC" w:rsidRPr="008614C9" w:rsidRDefault="002146FC" w:rsidP="003F65C8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 w:rsidRPr="008614C9">
              <w:rPr>
                <w:rFonts w:hint="cs"/>
                <w:b/>
                <w:bCs/>
                <w:sz w:val="12"/>
                <w:szCs w:val="12"/>
                <w:rtl/>
              </w:rPr>
              <w:t>و 10  دقائق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6FC" w:rsidRPr="008614C9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 w:rsidRPr="008614C9">
              <w:rPr>
                <w:rFonts w:hint="cs"/>
                <w:b/>
                <w:bCs/>
                <w:sz w:val="12"/>
                <w:szCs w:val="12"/>
                <w:rtl/>
              </w:rPr>
              <w:t>2 س و 30 دقيقة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8614C9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  <w:p w:rsidR="002146FC" w:rsidRPr="008614C9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ساعات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8614C9" w:rsidRDefault="002146FC" w:rsidP="003F65C8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8614C9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4 </w:t>
            </w:r>
            <w:r w:rsidRPr="008614C9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س</w:t>
            </w:r>
          </w:p>
          <w:p w:rsidR="002146FC" w:rsidRPr="008614C9" w:rsidRDefault="000C33F0" w:rsidP="003F65C8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8614C9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و</w:t>
            </w:r>
            <w:r w:rsidR="002146FC" w:rsidRPr="008614C9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35 دقيقة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8614C9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1.5 س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C0CE6" w:rsidRPr="008614C9" w:rsidRDefault="007C0CE6" w:rsidP="007C0CE6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 w:rsidRPr="008614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45</w:t>
            </w:r>
          </w:p>
          <w:p w:rsidR="002146FC" w:rsidRPr="008614C9" w:rsidRDefault="007C0CE6" w:rsidP="007C0CE6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14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دقيقة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8614C9" w:rsidRDefault="007C0CE6" w:rsidP="007C0CE6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 w:rsidRPr="008614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 س</w:t>
            </w:r>
          </w:p>
          <w:p w:rsidR="007C0CE6" w:rsidRPr="008614C9" w:rsidRDefault="007C0CE6" w:rsidP="007C0CE6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</w:pPr>
            <w:r w:rsidRPr="008614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و30  د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8614C9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14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1.5</w:t>
            </w:r>
          </w:p>
          <w:p w:rsidR="002146FC" w:rsidRPr="008614C9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8614C9" w:rsidRDefault="007C0CE6" w:rsidP="00E925D5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614C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  <w:r w:rsidR="002146FC" w:rsidRPr="008614C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8614C9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1.5 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thickThinLargeGap" w:sz="2" w:space="0" w:color="auto"/>
            </w:tcBorders>
            <w:shd w:val="clear" w:color="auto" w:fill="C6D9F1" w:themeFill="text2" w:themeFillTint="33"/>
            <w:vAlign w:val="center"/>
          </w:tcPr>
          <w:p w:rsidR="002146FC" w:rsidRPr="001834A6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 xml:space="preserve">30 </w:t>
            </w:r>
            <w:proofErr w:type="gramStart"/>
            <w:r w:rsidRPr="001834A6">
              <w:rPr>
                <w:rFonts w:hint="cs"/>
                <w:b/>
                <w:bCs/>
                <w:sz w:val="20"/>
                <w:szCs w:val="20"/>
                <w:rtl/>
              </w:rPr>
              <w:t>ساعة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أسبوعيا</w:t>
            </w:r>
          </w:p>
        </w:tc>
      </w:tr>
      <w:tr w:rsidR="002146FC" w:rsidRPr="001834A6" w:rsidTr="006F0D61">
        <w:trPr>
          <w:trHeight w:val="50"/>
        </w:trPr>
        <w:tc>
          <w:tcPr>
            <w:tcW w:w="709" w:type="dxa"/>
            <w:gridSpan w:val="2"/>
            <w:vMerge/>
            <w:tcBorders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46FC" w:rsidRPr="00E44E51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462073" w:rsidRDefault="002146FC" w:rsidP="00553C01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2073">
              <w:rPr>
                <w:rFonts w:hint="cs"/>
                <w:b/>
                <w:bCs/>
                <w:sz w:val="20"/>
                <w:szCs w:val="20"/>
                <w:rtl/>
              </w:rPr>
              <w:t>10 ساعات</w:t>
            </w:r>
          </w:p>
        </w:tc>
        <w:tc>
          <w:tcPr>
            <w:tcW w:w="14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1834A6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1834A6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1834A6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1834A6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1834A6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1834A6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1834A6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146FC" w:rsidRPr="001834A6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thickThinLargeGap" w:sz="2" w:space="0" w:color="auto"/>
            </w:tcBorders>
            <w:shd w:val="clear" w:color="auto" w:fill="C6D9F1" w:themeFill="text2" w:themeFillTint="33"/>
            <w:vAlign w:val="center"/>
          </w:tcPr>
          <w:p w:rsidR="002146FC" w:rsidRPr="001834A6" w:rsidRDefault="002146FC" w:rsidP="00553C01">
            <w:pPr>
              <w:tabs>
                <w:tab w:val="left" w:pos="1187"/>
              </w:tabs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53C01" w:rsidRPr="001834A6" w:rsidTr="008614C9">
        <w:trPr>
          <w:trHeight w:val="50"/>
        </w:trPr>
        <w:tc>
          <w:tcPr>
            <w:tcW w:w="709" w:type="dxa"/>
            <w:gridSpan w:val="2"/>
            <w:tcBorders>
              <w:top w:val="single" w:sz="12" w:space="0" w:color="auto"/>
              <w:left w:val="thinThickSmallGap" w:sz="12" w:space="0" w:color="auto"/>
              <w:bottom w:val="thickThinLargeGap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3C01" w:rsidRPr="00E44E51" w:rsidRDefault="00553C01" w:rsidP="00553C01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4E51">
              <w:rPr>
                <w:rFonts w:hint="cs"/>
                <w:b/>
                <w:bCs/>
                <w:sz w:val="18"/>
                <w:szCs w:val="18"/>
                <w:rtl/>
              </w:rPr>
              <w:t>ملحوظة</w:t>
            </w:r>
          </w:p>
        </w:tc>
        <w:tc>
          <w:tcPr>
            <w:tcW w:w="10206" w:type="dxa"/>
            <w:gridSpan w:val="21"/>
            <w:tcBorders>
              <w:top w:val="single" w:sz="12" w:space="0" w:color="auto"/>
              <w:left w:val="double" w:sz="4" w:space="0" w:color="auto"/>
              <w:bottom w:val="thickThinLargeGap" w:sz="2" w:space="0" w:color="auto"/>
              <w:right w:val="thickThinLargeGap" w:sz="2" w:space="0" w:color="auto"/>
            </w:tcBorders>
            <w:vAlign w:val="center"/>
          </w:tcPr>
          <w:p w:rsidR="00553C01" w:rsidRPr="008614C9" w:rsidRDefault="008614C9" w:rsidP="008614C9">
            <w:pPr>
              <w:tabs>
                <w:tab w:val="left" w:pos="1187"/>
              </w:tabs>
              <w:bidi/>
              <w:spacing w:after="0" w:line="240" w:lineRule="auto"/>
              <w:jc w:val="center"/>
              <w:rPr>
                <w:i/>
                <w:iCs/>
                <w:sz w:val="18"/>
                <w:szCs w:val="18"/>
                <w:rtl/>
                <w:lang w:bidi="ar-MA"/>
              </w:rPr>
            </w:pPr>
            <w:r w:rsidRPr="008614C9">
              <w:rPr>
                <w:rFonts w:hint="cs"/>
                <w:b/>
                <w:bCs/>
                <w:sz w:val="32"/>
                <w:szCs w:val="32"/>
                <w:highlight w:val="yellow"/>
                <w:vertAlign w:val="superscript"/>
                <w:rtl/>
              </w:rPr>
              <w:t>(</w:t>
            </w:r>
            <w:r w:rsidRPr="008614C9">
              <w:rPr>
                <w:b/>
                <w:bCs/>
                <w:sz w:val="32"/>
                <w:szCs w:val="32"/>
                <w:highlight w:val="yellow"/>
                <w:vertAlign w:val="superscript"/>
                <w:rtl/>
              </w:rPr>
              <w:t>*</w:t>
            </w:r>
            <w:r w:rsidRPr="008614C9">
              <w:rPr>
                <w:rFonts w:hint="cs"/>
                <w:b/>
                <w:bCs/>
                <w:sz w:val="32"/>
                <w:szCs w:val="32"/>
                <w:highlight w:val="yellow"/>
                <w:vertAlign w:val="superscript"/>
                <w:rtl/>
              </w:rPr>
              <w:t>)</w:t>
            </w:r>
            <w:r w:rsidR="00553C01" w:rsidRPr="00F23530">
              <w:rPr>
                <w:i/>
                <w:i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08432339" wp14:editId="12AAF7A9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153670</wp:posOffset>
                      </wp:positionV>
                      <wp:extent cx="0" cy="935355"/>
                      <wp:effectExtent l="0" t="0" r="1905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09.6pt;margin-top:12.1pt;width:0;height:73.6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" strokecolor="#9bbb59" strokeweight="1pt">
                      <v:stroke dashstyle="dash"/>
                      <v:shadow color="#868686"/>
                    </v:shape>
                  </w:pict>
                </mc:Fallback>
              </mc:AlternateContent>
            </w:r>
            <w:r w:rsidR="00553C01" w:rsidRPr="00F23530">
              <w:rPr>
                <w:i/>
                <w:i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43EBB97A" wp14:editId="4537682B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172720</wp:posOffset>
                      </wp:positionV>
                      <wp:extent cx="0" cy="899160"/>
                      <wp:effectExtent l="0" t="0" r="1905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9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60.7pt;margin-top:13.6pt;width:0;height:70.8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" strokecolor="#9bbb59" strokeweight="1pt">
                      <v:stroke dashstyle="dash"/>
                      <v:shadow color="#868686"/>
                    </v:shape>
                  </w:pict>
                </mc:Fallback>
              </mc:AlternateContent>
            </w:r>
            <w:r w:rsidR="00553C01" w:rsidRPr="00F23530">
              <w:rPr>
                <w:i/>
                <w:i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79A41435" wp14:editId="26A8263F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183515</wp:posOffset>
                      </wp:positionV>
                      <wp:extent cx="0" cy="851535"/>
                      <wp:effectExtent l="0" t="0" r="19050" b="2476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1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403.9pt;margin-top:14.45pt;width:0;height:67.0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" strokecolor="#9bbb59" strokeweight="1pt">
                      <v:stroke dashstyle="dash"/>
                      <v:shadow color="#868686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32"/>
                <w:szCs w:val="32"/>
                <w:vertAlign w:val="superscript"/>
                <w:rtl/>
              </w:rPr>
              <w:t xml:space="preserve">: </w:t>
            </w:r>
            <w:proofErr w:type="gramStart"/>
            <w:r w:rsidRPr="008614C9">
              <w:rPr>
                <w:rFonts w:hint="cs"/>
                <w:b/>
                <w:bCs/>
                <w:rtl/>
              </w:rPr>
              <w:t>يتم</w:t>
            </w:r>
            <w:proofErr w:type="gramEnd"/>
            <w:r w:rsidRPr="008614C9">
              <w:rPr>
                <w:rFonts w:hint="cs"/>
                <w:b/>
                <w:bCs/>
                <w:rtl/>
              </w:rPr>
              <w:t xml:space="preserve"> تخصيص 5 دقائق للاستراحة أو لنشاط ترفيهي بين حصتين تفوق مدتهما 50 دقيقة</w:t>
            </w:r>
          </w:p>
        </w:tc>
      </w:tr>
    </w:tbl>
    <w:p w:rsidR="00BB6259" w:rsidRPr="00B7172F" w:rsidRDefault="00B72703" w:rsidP="0001531C">
      <w:pPr>
        <w:bidi/>
        <w:spacing w:after="0"/>
        <w:jc w:val="center"/>
        <w:rPr>
          <w:b/>
          <w:bCs/>
          <w:i/>
          <w:iCs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4A350E" wp14:editId="39E1F85C">
                <wp:simplePos x="0" y="0"/>
                <wp:positionH relativeFrom="column">
                  <wp:posOffset>8184515</wp:posOffset>
                </wp:positionH>
                <wp:positionV relativeFrom="paragraph">
                  <wp:posOffset>-173990</wp:posOffset>
                </wp:positionV>
                <wp:extent cx="1863090" cy="1179830"/>
                <wp:effectExtent l="2540" t="0" r="127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042" w:rsidRPr="00716D7D" w:rsidRDefault="00CE3042" w:rsidP="00CE30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716D7D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:rsidR="00CE3042" w:rsidRPr="00716D7D" w:rsidRDefault="00CE3042" w:rsidP="00CE30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716D7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وزارة التربية الوطنية </w:t>
                            </w:r>
                          </w:p>
                          <w:p w:rsidR="00CE3042" w:rsidRPr="00716D7D" w:rsidRDefault="00CE3042" w:rsidP="00CE30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716D7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الأكاديمية الجهوية للتربية و التكوين</w:t>
                            </w:r>
                          </w:p>
                          <w:p w:rsidR="00CE3042" w:rsidRPr="00716D7D" w:rsidRDefault="00CE3042" w:rsidP="00CE30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716D7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لجهة سوس ماسة درعة</w:t>
                            </w:r>
                          </w:p>
                          <w:p w:rsidR="00CE3042" w:rsidRPr="00716D7D" w:rsidRDefault="00CE3042" w:rsidP="00CE30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716D7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نيابة إقليم ورززات</w:t>
                            </w:r>
                          </w:p>
                          <w:p w:rsidR="00CE3042" w:rsidRPr="00716D7D" w:rsidRDefault="00CE3042" w:rsidP="00CE30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716D7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م / م  توغوت</w:t>
                            </w:r>
                          </w:p>
                          <w:p w:rsidR="00CE3042" w:rsidRPr="00716D7D" w:rsidRDefault="00CE3042" w:rsidP="00CE304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وحدة</w:t>
                            </w:r>
                            <w:r w:rsidRPr="00716D7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</w:t>
                            </w:r>
                            <w:proofErr w:type="spellStart"/>
                            <w:r w:rsidRPr="00716D7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أيت</w:t>
                            </w:r>
                            <w:proofErr w:type="spellEnd"/>
                            <w:r w:rsidRPr="00716D7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مروان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44.45pt;margin-top:-13.7pt;width:146.7pt;height:9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WwhwIAABc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" stroked="f">
                <v:textbox>
                  <w:txbxContent>
                    <w:p w:rsidR="00CE3042" w:rsidRPr="00716D7D" w:rsidRDefault="00CE3042" w:rsidP="00CE3042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716D7D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CE3042" w:rsidRPr="00716D7D" w:rsidRDefault="00CE3042" w:rsidP="00CE304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16D7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وزارة التربية الوطنية </w:t>
                      </w:r>
                    </w:p>
                    <w:p w:rsidR="00CE3042" w:rsidRPr="00716D7D" w:rsidRDefault="00CE3042" w:rsidP="00CE304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16D7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الأكاديمية الجهوية للتربية و التكوين</w:t>
                      </w:r>
                    </w:p>
                    <w:p w:rsidR="00CE3042" w:rsidRPr="00716D7D" w:rsidRDefault="00CE3042" w:rsidP="00CE304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16D7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لجهة سوس ماسة درعة</w:t>
                      </w:r>
                    </w:p>
                    <w:p w:rsidR="00CE3042" w:rsidRPr="00716D7D" w:rsidRDefault="00CE3042" w:rsidP="00CE304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16D7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نيابة إقليم ورززات</w:t>
                      </w:r>
                    </w:p>
                    <w:p w:rsidR="00CE3042" w:rsidRPr="00716D7D" w:rsidRDefault="00CE3042" w:rsidP="00CE304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716D7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م / م  توغوت</w:t>
                      </w:r>
                    </w:p>
                    <w:p w:rsidR="00CE3042" w:rsidRPr="00716D7D" w:rsidRDefault="00CE3042" w:rsidP="00CE3042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وحدة</w:t>
                      </w:r>
                      <w:r w:rsidRPr="00716D7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 </w:t>
                      </w:r>
                      <w:proofErr w:type="spellStart"/>
                      <w:r w:rsidRPr="00716D7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أيت</w:t>
                      </w:r>
                      <w:proofErr w:type="spellEnd"/>
                      <w:r w:rsidRPr="00716D7D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 مروان</w:t>
                      </w:r>
                    </w:p>
                  </w:txbxContent>
                </v:textbox>
              </v:shape>
            </w:pict>
          </mc:Fallback>
        </mc:AlternateContent>
      </w:r>
      <w:r w:rsidR="008C3698" w:rsidRPr="00B7172F">
        <w:rPr>
          <w:rFonts w:hint="cs"/>
          <w:b/>
          <w:bCs/>
          <w:i/>
          <w:iCs/>
          <w:rtl/>
        </w:rPr>
        <w:t>السيد</w:t>
      </w:r>
      <w:r w:rsidR="008C3698" w:rsidRPr="00B7172F">
        <w:rPr>
          <w:rFonts w:hint="cs"/>
          <w:b/>
          <w:bCs/>
          <w:i/>
          <w:iCs/>
          <w:sz w:val="24"/>
          <w:szCs w:val="24"/>
          <w:rtl/>
        </w:rPr>
        <w:t xml:space="preserve"> الأســــــــــتاذ</w:t>
      </w:r>
      <w:r w:rsidR="00571983" w:rsidRPr="00B7172F">
        <w:rPr>
          <w:rFonts w:hint="cs"/>
          <w:b/>
          <w:bCs/>
          <w:i/>
          <w:iCs/>
          <w:rtl/>
        </w:rPr>
        <w:t xml:space="preserve">   </w:t>
      </w:r>
      <w:r w:rsidR="00755B5A" w:rsidRPr="00B7172F">
        <w:rPr>
          <w:rFonts w:hint="cs"/>
          <w:b/>
          <w:bCs/>
          <w:i/>
          <w:iCs/>
          <w:rtl/>
        </w:rPr>
        <w:t xml:space="preserve">  </w:t>
      </w:r>
      <w:r w:rsidR="00571983" w:rsidRPr="00B7172F">
        <w:rPr>
          <w:rFonts w:hint="cs"/>
          <w:b/>
          <w:bCs/>
          <w:i/>
          <w:iCs/>
          <w:rtl/>
        </w:rPr>
        <w:t xml:space="preserve">     </w:t>
      </w:r>
      <w:r w:rsidR="00755B5A" w:rsidRPr="00B7172F">
        <w:rPr>
          <w:rFonts w:hint="cs"/>
          <w:b/>
          <w:bCs/>
          <w:i/>
          <w:iCs/>
          <w:rtl/>
        </w:rPr>
        <w:t xml:space="preserve">  </w:t>
      </w:r>
      <w:r w:rsidR="00571983" w:rsidRPr="00B7172F">
        <w:rPr>
          <w:rFonts w:hint="cs"/>
          <w:b/>
          <w:bCs/>
          <w:i/>
          <w:iCs/>
          <w:rtl/>
        </w:rPr>
        <w:t xml:space="preserve">  </w:t>
      </w:r>
      <w:r w:rsidR="00755B5A" w:rsidRPr="00B7172F">
        <w:rPr>
          <w:rFonts w:hint="cs"/>
          <w:b/>
          <w:bCs/>
          <w:i/>
          <w:iCs/>
          <w:rtl/>
        </w:rPr>
        <w:t xml:space="preserve">  </w:t>
      </w:r>
      <w:r w:rsidR="00571983" w:rsidRPr="00B7172F">
        <w:rPr>
          <w:rFonts w:hint="cs"/>
          <w:b/>
          <w:bCs/>
          <w:i/>
          <w:iCs/>
          <w:rtl/>
        </w:rPr>
        <w:t xml:space="preserve"> </w:t>
      </w:r>
      <w:r w:rsidR="004336BE" w:rsidRPr="00B7172F">
        <w:rPr>
          <w:rFonts w:hint="cs"/>
          <w:b/>
          <w:bCs/>
          <w:i/>
          <w:iCs/>
          <w:rtl/>
        </w:rPr>
        <w:t xml:space="preserve"> </w:t>
      </w:r>
      <w:r w:rsidR="00571983" w:rsidRPr="00B7172F">
        <w:rPr>
          <w:rFonts w:hint="cs"/>
          <w:b/>
          <w:bCs/>
          <w:i/>
          <w:iCs/>
          <w:rtl/>
        </w:rPr>
        <w:t xml:space="preserve">     </w:t>
      </w:r>
      <w:proofErr w:type="gramStart"/>
      <w:r w:rsidR="008C3698" w:rsidRPr="00B7172F">
        <w:rPr>
          <w:rFonts w:hint="cs"/>
          <w:b/>
          <w:bCs/>
          <w:i/>
          <w:iCs/>
          <w:rtl/>
        </w:rPr>
        <w:t>السيد</w:t>
      </w:r>
      <w:proofErr w:type="gramEnd"/>
      <w:r w:rsidR="008C3698" w:rsidRPr="00B7172F">
        <w:rPr>
          <w:rFonts w:hint="cs"/>
          <w:b/>
          <w:bCs/>
          <w:i/>
          <w:iCs/>
          <w:rtl/>
        </w:rPr>
        <w:t xml:space="preserve"> المــــــديـــــــــر</w:t>
      </w:r>
      <w:r w:rsidR="00755B5A" w:rsidRPr="00B7172F">
        <w:rPr>
          <w:rFonts w:hint="cs"/>
          <w:b/>
          <w:bCs/>
          <w:i/>
          <w:iCs/>
          <w:rtl/>
        </w:rPr>
        <w:t xml:space="preserve">                       السيد </w:t>
      </w:r>
      <w:r w:rsidR="00C458AE" w:rsidRPr="00B7172F">
        <w:rPr>
          <w:rFonts w:hint="cs"/>
          <w:b/>
          <w:bCs/>
          <w:i/>
          <w:iCs/>
          <w:rtl/>
        </w:rPr>
        <w:t>ال</w:t>
      </w:r>
      <w:r w:rsidR="00514CE6">
        <w:rPr>
          <w:rFonts w:hint="cs"/>
          <w:b/>
          <w:bCs/>
          <w:i/>
          <w:iCs/>
          <w:rtl/>
        </w:rPr>
        <w:t>مفتش</w:t>
      </w:r>
      <w:r w:rsidR="00F87645">
        <w:rPr>
          <w:rFonts w:hint="cs"/>
          <w:b/>
          <w:bCs/>
          <w:i/>
          <w:iCs/>
          <w:rtl/>
        </w:rPr>
        <w:t xml:space="preserve"> التربوي</w:t>
      </w:r>
      <w:r w:rsidR="00755B5A" w:rsidRPr="00B7172F">
        <w:rPr>
          <w:rFonts w:hint="cs"/>
          <w:b/>
          <w:bCs/>
          <w:i/>
          <w:iCs/>
          <w:rtl/>
        </w:rPr>
        <w:t xml:space="preserve">           </w:t>
      </w:r>
      <w:r w:rsidR="0001531C">
        <w:rPr>
          <w:rFonts w:hint="cs"/>
          <w:b/>
          <w:bCs/>
          <w:i/>
          <w:iCs/>
          <w:rtl/>
        </w:rPr>
        <w:t xml:space="preserve">           السيد المدير الإقليمي</w:t>
      </w:r>
    </w:p>
    <w:sectPr w:rsidR="00BB6259" w:rsidRPr="00B7172F" w:rsidSect="009D21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6" w:bottom="567" w:left="426" w:header="426" w:footer="406" w:gutter="0"/>
      <w:pgBorders w:offsetFrom="page">
        <w:top w:val="certificateBanner" w:sz="31" w:space="6" w:color="auto"/>
        <w:left w:val="certificateBanner" w:sz="31" w:space="6" w:color="auto"/>
        <w:bottom w:val="certificateBanner" w:sz="31" w:space="6" w:color="auto"/>
        <w:right w:val="certificateBanner" w:sz="31" w:space="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0E" w:rsidRDefault="0052480E" w:rsidP="00E5777B">
      <w:pPr>
        <w:spacing w:after="0" w:line="240" w:lineRule="auto"/>
      </w:pPr>
      <w:r>
        <w:separator/>
      </w:r>
    </w:p>
  </w:endnote>
  <w:endnote w:type="continuationSeparator" w:id="0">
    <w:p w:rsidR="0052480E" w:rsidRDefault="0052480E" w:rsidP="00E5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azigh tifinagh Masensen">
    <w:altName w:val="Arial"/>
    <w:charset w:val="00"/>
    <w:family w:val="swiss"/>
    <w:pitch w:val="variable"/>
    <w:sig w:usb0="00000001" w:usb1="00000000" w:usb2="00000000" w:usb3="00000000" w:csb0="00000013" w:csb1="00000000"/>
  </w:font>
  <w:font w:name="Amazigh tifinagh Yugurten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3B" w:rsidRDefault="006124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AE" w:rsidRDefault="009D21AE" w:rsidP="009D21AE">
    <w:pPr>
      <w:pStyle w:val="Pieddepage"/>
      <w:tabs>
        <w:tab w:val="clear" w:pos="4153"/>
        <w:tab w:val="clear" w:pos="8306"/>
        <w:tab w:val="left" w:pos="85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3B" w:rsidRDefault="006124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0E" w:rsidRDefault="0052480E" w:rsidP="00E5777B">
      <w:pPr>
        <w:spacing w:after="0" w:line="240" w:lineRule="auto"/>
      </w:pPr>
      <w:r>
        <w:separator/>
      </w:r>
    </w:p>
  </w:footnote>
  <w:footnote w:type="continuationSeparator" w:id="0">
    <w:p w:rsidR="0052480E" w:rsidRDefault="0052480E" w:rsidP="00E5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ED" w:rsidRDefault="005248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86860" o:spid="_x0000_s2050" type="#_x0000_t136" style="position:absolute;margin-left:0;margin-top:0;width:577pt;height:192.3pt;rotation:315;z-index:-251658752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sto MT&quot;;font-size:1pt" string="جمــــال بــــاد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ED" w:rsidRDefault="0052480E" w:rsidP="006452ED">
    <w:pPr>
      <w:pStyle w:val="En-tte"/>
      <w:tabs>
        <w:tab w:val="clear" w:pos="4153"/>
        <w:tab w:val="clear" w:pos="8306"/>
        <w:tab w:val="left" w:pos="678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86861" o:spid="_x0000_s2051" type="#_x0000_t136" style="position:absolute;margin-left:0;margin-top:0;width:577pt;height:192.3pt;rotation:315;z-index:-251657728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sto MT&quot;;font-size:1pt" string="جمــــال بــــادو"/>
          <w10:wrap anchorx="margin" anchory="margin"/>
        </v:shape>
      </w:pict>
    </w:r>
    <w:r w:rsidR="006452E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ED" w:rsidRDefault="0052480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86859" o:spid="_x0000_s2049" type="#_x0000_t136" style="position:absolute;margin-left:0;margin-top:0;width:577pt;height:192.3pt;rotation:315;z-index:-251659776;mso-position-horizontal:center;mso-position-horizontal-relative:margin;mso-position-vertical:center;mso-position-vertical-relative:margin" o:allowincell="f" fillcolor="#c4bc96 [2414]" stroked="f">
          <v:fill opacity=".5"/>
          <v:textpath style="font-family:&quot;Calisto MT&quot;;font-size:1pt" string="جمــــال بــــاد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ar-MA" w:vendorID="4" w:dllVersion="512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3"/>
    <w:rsid w:val="000047FA"/>
    <w:rsid w:val="00006F6E"/>
    <w:rsid w:val="0001531C"/>
    <w:rsid w:val="00017562"/>
    <w:rsid w:val="00030F4C"/>
    <w:rsid w:val="00034878"/>
    <w:rsid w:val="00035242"/>
    <w:rsid w:val="00035CF7"/>
    <w:rsid w:val="000439A9"/>
    <w:rsid w:val="000515AA"/>
    <w:rsid w:val="0005406B"/>
    <w:rsid w:val="00055D49"/>
    <w:rsid w:val="00057923"/>
    <w:rsid w:val="00071091"/>
    <w:rsid w:val="000A1176"/>
    <w:rsid w:val="000A2DAA"/>
    <w:rsid w:val="000C33F0"/>
    <w:rsid w:val="000C4804"/>
    <w:rsid w:val="000C7181"/>
    <w:rsid w:val="000C72FB"/>
    <w:rsid w:val="000D1C41"/>
    <w:rsid w:val="000F54E6"/>
    <w:rsid w:val="000F7400"/>
    <w:rsid w:val="001203FB"/>
    <w:rsid w:val="001457A0"/>
    <w:rsid w:val="0014717F"/>
    <w:rsid w:val="00162793"/>
    <w:rsid w:val="001834A6"/>
    <w:rsid w:val="00190842"/>
    <w:rsid w:val="001A0079"/>
    <w:rsid w:val="001A2657"/>
    <w:rsid w:val="001B7B12"/>
    <w:rsid w:val="001D7C76"/>
    <w:rsid w:val="001F143A"/>
    <w:rsid w:val="001F5871"/>
    <w:rsid w:val="001F5A20"/>
    <w:rsid w:val="002012A5"/>
    <w:rsid w:val="00205820"/>
    <w:rsid w:val="002146FC"/>
    <w:rsid w:val="00222FE5"/>
    <w:rsid w:val="00233DC6"/>
    <w:rsid w:val="00243142"/>
    <w:rsid w:val="00253FF6"/>
    <w:rsid w:val="0026726D"/>
    <w:rsid w:val="0026747C"/>
    <w:rsid w:val="00285BEE"/>
    <w:rsid w:val="00287819"/>
    <w:rsid w:val="002C1B08"/>
    <w:rsid w:val="002C74E3"/>
    <w:rsid w:val="00303CB9"/>
    <w:rsid w:val="00304BDE"/>
    <w:rsid w:val="00312B94"/>
    <w:rsid w:val="003202E6"/>
    <w:rsid w:val="0032339D"/>
    <w:rsid w:val="0032578C"/>
    <w:rsid w:val="00325A2D"/>
    <w:rsid w:val="00333EFE"/>
    <w:rsid w:val="00334F98"/>
    <w:rsid w:val="00337541"/>
    <w:rsid w:val="0034444C"/>
    <w:rsid w:val="00350550"/>
    <w:rsid w:val="003664E6"/>
    <w:rsid w:val="0036798F"/>
    <w:rsid w:val="00367A17"/>
    <w:rsid w:val="00373B87"/>
    <w:rsid w:val="00385758"/>
    <w:rsid w:val="00390265"/>
    <w:rsid w:val="00391F12"/>
    <w:rsid w:val="003949EA"/>
    <w:rsid w:val="003B0A16"/>
    <w:rsid w:val="003B28BA"/>
    <w:rsid w:val="003E053E"/>
    <w:rsid w:val="003E454D"/>
    <w:rsid w:val="003F65C8"/>
    <w:rsid w:val="00401B3C"/>
    <w:rsid w:val="00404675"/>
    <w:rsid w:val="004219D8"/>
    <w:rsid w:val="004336BE"/>
    <w:rsid w:val="00436301"/>
    <w:rsid w:val="00456261"/>
    <w:rsid w:val="0046157B"/>
    <w:rsid w:val="00462073"/>
    <w:rsid w:val="00462C8E"/>
    <w:rsid w:val="00467B07"/>
    <w:rsid w:val="004709AA"/>
    <w:rsid w:val="00471627"/>
    <w:rsid w:val="00472D52"/>
    <w:rsid w:val="004758A8"/>
    <w:rsid w:val="00483958"/>
    <w:rsid w:val="00491F03"/>
    <w:rsid w:val="00493FD0"/>
    <w:rsid w:val="004A064B"/>
    <w:rsid w:val="004C2527"/>
    <w:rsid w:val="004C4BC8"/>
    <w:rsid w:val="004D3A1C"/>
    <w:rsid w:val="00514CE6"/>
    <w:rsid w:val="0052480E"/>
    <w:rsid w:val="005377B5"/>
    <w:rsid w:val="00542ECC"/>
    <w:rsid w:val="00553C01"/>
    <w:rsid w:val="00571983"/>
    <w:rsid w:val="00574E3B"/>
    <w:rsid w:val="0057728B"/>
    <w:rsid w:val="005802DF"/>
    <w:rsid w:val="005C1128"/>
    <w:rsid w:val="005C2797"/>
    <w:rsid w:val="00605DDE"/>
    <w:rsid w:val="0061243B"/>
    <w:rsid w:val="00613B52"/>
    <w:rsid w:val="00614F36"/>
    <w:rsid w:val="00625D47"/>
    <w:rsid w:val="006452ED"/>
    <w:rsid w:val="006554B4"/>
    <w:rsid w:val="00677294"/>
    <w:rsid w:val="00680A19"/>
    <w:rsid w:val="00690788"/>
    <w:rsid w:val="00694C71"/>
    <w:rsid w:val="006A3545"/>
    <w:rsid w:val="006B1B91"/>
    <w:rsid w:val="006B2DF8"/>
    <w:rsid w:val="006B7B5B"/>
    <w:rsid w:val="006C0485"/>
    <w:rsid w:val="006C658C"/>
    <w:rsid w:val="006D341A"/>
    <w:rsid w:val="006F0D61"/>
    <w:rsid w:val="007038F7"/>
    <w:rsid w:val="007064FB"/>
    <w:rsid w:val="00713251"/>
    <w:rsid w:val="007345D6"/>
    <w:rsid w:val="0073671C"/>
    <w:rsid w:val="00736C81"/>
    <w:rsid w:val="00750049"/>
    <w:rsid w:val="00755B5A"/>
    <w:rsid w:val="00766520"/>
    <w:rsid w:val="00767F51"/>
    <w:rsid w:val="007706AB"/>
    <w:rsid w:val="00782D25"/>
    <w:rsid w:val="00785C98"/>
    <w:rsid w:val="00792CDB"/>
    <w:rsid w:val="007C0CE6"/>
    <w:rsid w:val="007D7671"/>
    <w:rsid w:val="007F50F3"/>
    <w:rsid w:val="007F5101"/>
    <w:rsid w:val="00801D9D"/>
    <w:rsid w:val="00816595"/>
    <w:rsid w:val="00821D66"/>
    <w:rsid w:val="00821EAE"/>
    <w:rsid w:val="0083149D"/>
    <w:rsid w:val="008412BC"/>
    <w:rsid w:val="00844BB2"/>
    <w:rsid w:val="00850864"/>
    <w:rsid w:val="00856276"/>
    <w:rsid w:val="0086059A"/>
    <w:rsid w:val="008614C9"/>
    <w:rsid w:val="00875D17"/>
    <w:rsid w:val="00882432"/>
    <w:rsid w:val="00882A0D"/>
    <w:rsid w:val="00885BDB"/>
    <w:rsid w:val="00893784"/>
    <w:rsid w:val="008B12F2"/>
    <w:rsid w:val="008C3698"/>
    <w:rsid w:val="008C5C50"/>
    <w:rsid w:val="008E2E43"/>
    <w:rsid w:val="00902527"/>
    <w:rsid w:val="0090346C"/>
    <w:rsid w:val="0091239A"/>
    <w:rsid w:val="0092739E"/>
    <w:rsid w:val="00936D8C"/>
    <w:rsid w:val="009421FE"/>
    <w:rsid w:val="00963391"/>
    <w:rsid w:val="00966386"/>
    <w:rsid w:val="009710C5"/>
    <w:rsid w:val="009713EB"/>
    <w:rsid w:val="009841C8"/>
    <w:rsid w:val="00994F66"/>
    <w:rsid w:val="009A5ACE"/>
    <w:rsid w:val="009D21AE"/>
    <w:rsid w:val="009D2669"/>
    <w:rsid w:val="009E050D"/>
    <w:rsid w:val="009E2075"/>
    <w:rsid w:val="009E54EC"/>
    <w:rsid w:val="00A05AC5"/>
    <w:rsid w:val="00A21D97"/>
    <w:rsid w:val="00A306EF"/>
    <w:rsid w:val="00A359ED"/>
    <w:rsid w:val="00A44868"/>
    <w:rsid w:val="00A46E72"/>
    <w:rsid w:val="00AA4284"/>
    <w:rsid w:val="00AB4298"/>
    <w:rsid w:val="00AB4380"/>
    <w:rsid w:val="00AB7C5C"/>
    <w:rsid w:val="00AC02BE"/>
    <w:rsid w:val="00AC0E24"/>
    <w:rsid w:val="00AC4450"/>
    <w:rsid w:val="00AD2BE2"/>
    <w:rsid w:val="00AE0C98"/>
    <w:rsid w:val="00AE1152"/>
    <w:rsid w:val="00AF2B88"/>
    <w:rsid w:val="00B1731B"/>
    <w:rsid w:val="00B237FB"/>
    <w:rsid w:val="00B25A49"/>
    <w:rsid w:val="00B43A46"/>
    <w:rsid w:val="00B44E94"/>
    <w:rsid w:val="00B524B5"/>
    <w:rsid w:val="00B64E24"/>
    <w:rsid w:val="00B7172F"/>
    <w:rsid w:val="00B72703"/>
    <w:rsid w:val="00B76BA7"/>
    <w:rsid w:val="00B77C21"/>
    <w:rsid w:val="00B85FA2"/>
    <w:rsid w:val="00B93DD1"/>
    <w:rsid w:val="00B93EC9"/>
    <w:rsid w:val="00B975C9"/>
    <w:rsid w:val="00BA1747"/>
    <w:rsid w:val="00BB524A"/>
    <w:rsid w:val="00BB6259"/>
    <w:rsid w:val="00BB6B47"/>
    <w:rsid w:val="00BC7964"/>
    <w:rsid w:val="00BD1A0E"/>
    <w:rsid w:val="00BD2825"/>
    <w:rsid w:val="00BE4153"/>
    <w:rsid w:val="00BE759C"/>
    <w:rsid w:val="00BF554E"/>
    <w:rsid w:val="00C03E39"/>
    <w:rsid w:val="00C070AA"/>
    <w:rsid w:val="00C107EE"/>
    <w:rsid w:val="00C116BD"/>
    <w:rsid w:val="00C14E7A"/>
    <w:rsid w:val="00C225E8"/>
    <w:rsid w:val="00C26A2A"/>
    <w:rsid w:val="00C458AE"/>
    <w:rsid w:val="00C609D4"/>
    <w:rsid w:val="00C622C6"/>
    <w:rsid w:val="00C67209"/>
    <w:rsid w:val="00C70644"/>
    <w:rsid w:val="00C7581B"/>
    <w:rsid w:val="00C8006A"/>
    <w:rsid w:val="00C90A7D"/>
    <w:rsid w:val="00CA4786"/>
    <w:rsid w:val="00CA4952"/>
    <w:rsid w:val="00CB794A"/>
    <w:rsid w:val="00CC32F1"/>
    <w:rsid w:val="00CC4ED7"/>
    <w:rsid w:val="00CC4F82"/>
    <w:rsid w:val="00CC60FE"/>
    <w:rsid w:val="00CD4728"/>
    <w:rsid w:val="00CE0B57"/>
    <w:rsid w:val="00CE3042"/>
    <w:rsid w:val="00CF49A0"/>
    <w:rsid w:val="00D017C2"/>
    <w:rsid w:val="00D2204D"/>
    <w:rsid w:val="00D63401"/>
    <w:rsid w:val="00D73B3C"/>
    <w:rsid w:val="00D742F6"/>
    <w:rsid w:val="00DB06F7"/>
    <w:rsid w:val="00DC46B3"/>
    <w:rsid w:val="00DC69FF"/>
    <w:rsid w:val="00DD3E69"/>
    <w:rsid w:val="00DF51E9"/>
    <w:rsid w:val="00E24A7A"/>
    <w:rsid w:val="00E36D02"/>
    <w:rsid w:val="00E44E51"/>
    <w:rsid w:val="00E4798B"/>
    <w:rsid w:val="00E5777B"/>
    <w:rsid w:val="00E614F5"/>
    <w:rsid w:val="00E62619"/>
    <w:rsid w:val="00E64D2D"/>
    <w:rsid w:val="00E919D6"/>
    <w:rsid w:val="00E925D5"/>
    <w:rsid w:val="00EB602A"/>
    <w:rsid w:val="00EC202F"/>
    <w:rsid w:val="00EE36F2"/>
    <w:rsid w:val="00EE37BB"/>
    <w:rsid w:val="00EF5E81"/>
    <w:rsid w:val="00F01EC3"/>
    <w:rsid w:val="00F04EA7"/>
    <w:rsid w:val="00F223A6"/>
    <w:rsid w:val="00F23530"/>
    <w:rsid w:val="00F25598"/>
    <w:rsid w:val="00F404D2"/>
    <w:rsid w:val="00F63A27"/>
    <w:rsid w:val="00F649DF"/>
    <w:rsid w:val="00F73D8D"/>
    <w:rsid w:val="00F81FA4"/>
    <w:rsid w:val="00F87645"/>
    <w:rsid w:val="00F95EB3"/>
    <w:rsid w:val="00FA01E1"/>
    <w:rsid w:val="00FA068F"/>
    <w:rsid w:val="00FA4901"/>
    <w:rsid w:val="00FA4CF7"/>
    <w:rsid w:val="00FB7263"/>
    <w:rsid w:val="00FD3CFF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7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77B"/>
  </w:style>
  <w:style w:type="paragraph" w:styleId="Pieddepage">
    <w:name w:val="footer"/>
    <w:basedOn w:val="Normal"/>
    <w:link w:val="PieddepageCar"/>
    <w:uiPriority w:val="99"/>
    <w:unhideWhenUsed/>
    <w:rsid w:val="00E57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77B"/>
  </w:style>
  <w:style w:type="paragraph" w:styleId="Textedebulles">
    <w:name w:val="Balloon Text"/>
    <w:basedOn w:val="Normal"/>
    <w:link w:val="TextedebullesCar"/>
    <w:uiPriority w:val="99"/>
    <w:semiHidden/>
    <w:unhideWhenUsed/>
    <w:rsid w:val="002C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7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77B"/>
  </w:style>
  <w:style w:type="paragraph" w:styleId="Pieddepage">
    <w:name w:val="footer"/>
    <w:basedOn w:val="Normal"/>
    <w:link w:val="PieddepageCar"/>
    <w:uiPriority w:val="99"/>
    <w:unhideWhenUsed/>
    <w:rsid w:val="00E57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77B"/>
  </w:style>
  <w:style w:type="paragraph" w:styleId="Textedebulles">
    <w:name w:val="Balloon Text"/>
    <w:basedOn w:val="Normal"/>
    <w:link w:val="TextedebullesCar"/>
    <w:uiPriority w:val="99"/>
    <w:semiHidden/>
    <w:unhideWhenUsed/>
    <w:rsid w:val="002C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8;&#1579;&#1575;&#1574;&#1602;&#1610;\&#1605;&#1607;&#1606;&#1610;&#1577;\&#1608;&#1579;&#1575;&#1574;&#1602;&#1610;%20&#1575;&#1604;&#1578;&#1585;&#1576;&#1608;&#1610;&#1577;\&#1608;&#1579;&#1575;&#1574;&#1602;%20&#1575;&#1604;&#1605;&#1608;&#1587;&#1605;%202016-2017\&#1608;&#1579;&#1575;&#1574;&#1602;%20&#1571;&#1582;&#1585;&#1609;\&#1575;&#1587;&#1578;&#1593;&#1605;&#1575;&#1604;%20&#1575;&#1604;&#1586;&#1605;&#1606;%20&#1575;&#1604;&#1571;&#1608;&#1604;%202016-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82C4D7-1AD3-409E-89F5-5DA1093F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استعمال الزمن الأول 2016-2017.dot</Template>
  <TotalTime>2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Utilisateur Windows</cp:lastModifiedBy>
  <cp:revision>4</cp:revision>
  <cp:lastPrinted>2017-11-26T13:50:00Z</cp:lastPrinted>
  <dcterms:created xsi:type="dcterms:W3CDTF">2018-09-12T11:10:00Z</dcterms:created>
  <dcterms:modified xsi:type="dcterms:W3CDTF">2018-09-12T11:12:00Z</dcterms:modified>
</cp:coreProperties>
</file>